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66" w:rsidRDefault="005B3966" w:rsidP="007634C4">
      <w:pPr>
        <w:pStyle w:val="0"/>
        <w:rPr>
          <w:rFonts w:ascii="Helv" w:hAnsi="Helv"/>
          <w:bCs/>
          <w:i/>
          <w:color w:val="0000FF"/>
          <w:sz w:val="28"/>
          <w:szCs w:val="24"/>
          <w:lang w:val="en-US"/>
        </w:rPr>
      </w:pPr>
      <w:r w:rsidRPr="000B4297">
        <w:rPr>
          <w:rFonts w:ascii="Helv" w:hAnsi="Helv"/>
          <w:bCs/>
          <w:i/>
          <w:color w:val="0000FF"/>
          <w:sz w:val="28"/>
          <w:szCs w:val="24"/>
          <w:lang w:val="en-US"/>
        </w:rPr>
        <w:t>CLP-1-16-9-standalone-help-text.docx</w:t>
      </w:r>
      <w:r>
        <w:rPr>
          <w:rFonts w:ascii="Helv" w:hAnsi="Helv"/>
          <w:bCs/>
          <w:i/>
          <w:color w:val="0000FF"/>
          <w:sz w:val="28"/>
          <w:szCs w:val="24"/>
          <w:lang w:val="en-US"/>
        </w:rPr>
        <w:t xml:space="preserve"> / pdf</w:t>
      </w:r>
    </w:p>
    <w:p w:rsidR="005B3966" w:rsidRDefault="005B3966" w:rsidP="007634C4">
      <w:pPr>
        <w:pStyle w:val="0"/>
        <w:rPr>
          <w:rFonts w:ascii="Helv" w:hAnsi="Helv"/>
          <w:bCs/>
          <w:i/>
          <w:color w:val="0000FF"/>
          <w:sz w:val="28"/>
          <w:szCs w:val="24"/>
          <w:lang w:val="en-US"/>
        </w:rPr>
      </w:pPr>
    </w:p>
    <w:p w:rsidR="005B3966" w:rsidRDefault="005B3966" w:rsidP="005C461C">
      <w:pPr>
        <w:pStyle w:val="1"/>
      </w:pPr>
      <w:r>
        <w:t>This is a manually reformatted version of the help text which can be generated from a standalone version of CLP 1.16.9.  After going to some trouble (I do not have public documentation of how I did it), I was able to build a program along the lines of CLPUnitTest under Windows with the Microsoft VS2013 compiler.  I think it is much easier to do this under Linux.</w:t>
      </w: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  <w:r>
        <w:t>As far as I know, the following contains the complete help text which the program can generate.  It seems to be more than just help - I think it reports the current state of various settings in the program.</w:t>
      </w: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  <w:r>
        <w:t>This text is not available as a standalone document anywhere I know of.  The source code for at least some of it can be found at, for instance:</w:t>
      </w:r>
    </w:p>
    <w:p w:rsidR="005B3966" w:rsidRDefault="005B3966" w:rsidP="005C461C">
      <w:pPr>
        <w:pStyle w:val="1"/>
      </w:pPr>
    </w:p>
    <w:p w:rsidR="005B3966" w:rsidRPr="000B4297" w:rsidRDefault="005B3966" w:rsidP="000B4297">
      <w:pPr>
        <w:pStyle w:val="2"/>
        <w:rPr>
          <w:rStyle w:val="Hyperlink"/>
        </w:rPr>
      </w:pPr>
      <w:hyperlink r:id="rId7" w:history="1">
        <w:r w:rsidRPr="000B4297">
          <w:rPr>
            <w:rStyle w:val="Hyperlink"/>
          </w:rPr>
          <w:t>https://projects.coin-or.org/Clp/browser/trunk/Clp/src/CbcOrClpParam.cpp</w:t>
        </w:r>
      </w:hyperlink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  <w:r>
        <w:t>The primary documentation for the standalone program is Chapter 5 of:</w:t>
      </w:r>
    </w:p>
    <w:p w:rsidR="005B3966" w:rsidRDefault="005B3966" w:rsidP="005C461C">
      <w:pPr>
        <w:pStyle w:val="1"/>
      </w:pPr>
    </w:p>
    <w:p w:rsidR="005B3966" w:rsidRPr="000B4297" w:rsidRDefault="005B3966" w:rsidP="000B4297">
      <w:pPr>
        <w:pStyle w:val="2"/>
        <w:rPr>
          <w:rStyle w:val="Hyperlink"/>
        </w:rPr>
      </w:pPr>
      <w:r w:rsidRPr="000B4297">
        <w:rPr>
          <w:rStyle w:val="Hyperlink"/>
        </w:rPr>
        <w:t>http://www.coin-or.org/Clp/userguide/clpuserguide.html</w:t>
      </w:r>
    </w:p>
    <w:p w:rsidR="005B3966" w:rsidRDefault="005B3966" w:rsidP="000B4297">
      <w:pPr>
        <w:pStyle w:val="2"/>
      </w:pPr>
      <w:r>
        <w:t>(Set browser View &gt; Text encoding = Western.)</w:t>
      </w:r>
    </w:p>
    <w:p w:rsidR="005B3966" w:rsidRDefault="005B3966" w:rsidP="000B4297">
      <w:pPr>
        <w:pStyle w:val="2"/>
      </w:pPr>
    </w:p>
    <w:p w:rsidR="005B3966" w:rsidRDefault="005B3966" w:rsidP="000B4297">
      <w:pPr>
        <w:pStyle w:val="1"/>
      </w:pPr>
      <w:r>
        <w:t xml:space="preserve">All that follows is covered by CLP’s copyright licence as explained at </w:t>
      </w:r>
      <w:r w:rsidRPr="000B4297">
        <w:rPr>
          <w:rStyle w:val="Hyperlink"/>
        </w:rPr>
        <w:t>http://www.coin-or.org/projects/Clp.xml</w:t>
      </w:r>
      <w:r>
        <w:t>.</w:t>
      </w:r>
    </w:p>
    <w:p w:rsidR="005B3966" w:rsidRDefault="005B3966" w:rsidP="000B4297">
      <w:pPr>
        <w:pStyle w:val="1"/>
      </w:pPr>
    </w:p>
    <w:p w:rsidR="005B3966" w:rsidRDefault="005B3966" w:rsidP="000B4297">
      <w:pPr>
        <w:pStyle w:val="1"/>
      </w:pPr>
    </w:p>
    <w:p w:rsidR="005B3966" w:rsidRDefault="005B3966" w:rsidP="000B4297">
      <w:pPr>
        <w:pStyle w:val="1"/>
      </w:pPr>
      <w:r>
        <w:t>The help text which follows may be useful in understanding the operation of the solver itself in the CLP library, even if one does not use the standalone executable.</w:t>
      </w:r>
    </w:p>
    <w:p w:rsidR="005B3966" w:rsidRDefault="005B3966" w:rsidP="000B4297">
      <w:pPr>
        <w:pStyle w:val="1"/>
      </w:pPr>
    </w:p>
    <w:p w:rsidR="005B3966" w:rsidRDefault="005B3966" w:rsidP="000B4297">
      <w:pPr>
        <w:pStyle w:val="1"/>
      </w:pPr>
      <w:r>
        <w:t xml:space="preserve">Most of the settings in the standalone executable are presumably the same as those of the bare solver in the CLP library, but there is one exception I am aware of: </w:t>
      </w:r>
      <w:r w:rsidRPr="008A47FE">
        <w:rPr>
          <w:rStyle w:val="Nor-f-bold"/>
        </w:rPr>
        <w:t>pertub</w:t>
      </w:r>
      <w:r w:rsidRPr="008A47FE">
        <w:rPr>
          <w:rStyle w:val="Nor-f-bold"/>
          <w:b w:val="0"/>
        </w:rPr>
        <w:t>(ation)</w:t>
      </w:r>
      <w:r>
        <w:t xml:space="preserve"> is off by default in the library and on by default in the standalone executable.</w:t>
      </w:r>
    </w:p>
    <w:p w:rsidR="005B3966" w:rsidRDefault="005B3966" w:rsidP="000B4297">
      <w:pPr>
        <w:pStyle w:val="1"/>
      </w:pPr>
    </w:p>
    <w:p w:rsidR="005B3966" w:rsidRDefault="005B3966" w:rsidP="000B4297">
      <w:pPr>
        <w:pStyle w:val="1"/>
      </w:pPr>
    </w:p>
    <w:p w:rsidR="005B3966" w:rsidRDefault="005B3966" w:rsidP="000B4297">
      <w:pPr>
        <w:pStyle w:val="1"/>
      </w:pPr>
      <w:r>
        <w:t>Robin Whittle rw@firstpr.com.au  2016-09-25</w:t>
      </w:r>
    </w:p>
    <w:p w:rsidR="005B3966" w:rsidRDefault="005B3966" w:rsidP="000B4297">
      <w:pPr>
        <w:pStyle w:val="1"/>
      </w:pPr>
    </w:p>
    <w:p w:rsidR="005B3966" w:rsidRPr="000B4297" w:rsidRDefault="005B3966" w:rsidP="000B4297">
      <w:pPr>
        <w:pStyle w:val="1"/>
        <w:rPr>
          <w:rStyle w:val="Hyperlink"/>
        </w:rPr>
      </w:pPr>
      <w:r w:rsidRPr="000B4297">
        <w:rPr>
          <w:rStyle w:val="Hyperlink"/>
        </w:rPr>
        <w:t>http://www.firstpr.com.au/linear-programming/</w:t>
      </w: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  <w:r>
        <w:br w:type="page"/>
      </w:r>
    </w:p>
    <w:p w:rsidR="005B3966" w:rsidRPr="002465D2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>Coin LP version 1.16.9, build May 21 2016</w:t>
      </w:r>
    </w:p>
    <w:p w:rsidR="005B3966" w:rsidRPr="002465D2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>Clp takes input from arguments ( - switches to stdin)</w:t>
      </w:r>
    </w:p>
    <w:p w:rsidR="005B3966" w:rsidRPr="002465D2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>Enter ? for list of commands or help</w:t>
      </w: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>Clp:?</w:t>
      </w:r>
    </w:p>
    <w:p w:rsidR="005B3966" w:rsidRPr="002465D2" w:rsidRDefault="005B3966" w:rsidP="005C461C">
      <w:pPr>
        <w:pStyle w:val="2"/>
        <w:rPr>
          <w:rStyle w:val="Nor-f"/>
        </w:rPr>
      </w:pP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>In argument list keywords have leading - , -stdin or just - switches to stdin</w:t>
      </w:r>
    </w:p>
    <w:p w:rsidR="005B3966" w:rsidRPr="002465D2" w:rsidRDefault="005B3966" w:rsidP="005C461C">
      <w:pPr>
        <w:pStyle w:val="2"/>
        <w:rPr>
          <w:rStyle w:val="Nor-f"/>
        </w:rPr>
      </w:pP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>One command per line (and no -)</w:t>
      </w:r>
    </w:p>
    <w:p w:rsidR="005B3966" w:rsidRPr="002465D2" w:rsidRDefault="005B3966" w:rsidP="005C461C">
      <w:pPr>
        <w:pStyle w:val="2"/>
        <w:rPr>
          <w:rStyle w:val="Nor-f"/>
        </w:rPr>
      </w:pPr>
    </w:p>
    <w:p w:rsidR="005B3966" w:rsidRPr="002465D2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>abcd? gives list of possibilities, if only one + explanation</w:t>
      </w: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>abcd?? adds explanation, if only one fuller help</w:t>
      </w:r>
    </w:p>
    <w:p w:rsidR="005B3966" w:rsidRPr="002465D2" w:rsidRDefault="005B3966" w:rsidP="005C461C">
      <w:pPr>
        <w:pStyle w:val="2"/>
        <w:rPr>
          <w:rStyle w:val="Nor-f"/>
        </w:rPr>
      </w:pPr>
    </w:p>
    <w:p w:rsidR="005B3966" w:rsidRPr="002465D2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>abcd without value (where expected) gives current value</w:t>
      </w: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>abcd value sets value</w:t>
      </w:r>
    </w:p>
    <w:p w:rsidR="005B3966" w:rsidRPr="002465D2" w:rsidRDefault="005B3966" w:rsidP="005C461C">
      <w:pPr>
        <w:pStyle w:val="2"/>
        <w:rPr>
          <w:rStyle w:val="Nor-f"/>
        </w:rPr>
      </w:pP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>Commands are:</w:t>
      </w:r>
    </w:p>
    <w:p w:rsidR="005B3966" w:rsidRPr="002465D2" w:rsidRDefault="005B3966" w:rsidP="005C461C">
      <w:pPr>
        <w:pStyle w:val="2"/>
        <w:rPr>
          <w:rStyle w:val="Nor-f"/>
        </w:rPr>
      </w:pPr>
    </w:p>
    <w:p w:rsidR="005B3966" w:rsidRPr="002465D2" w:rsidRDefault="005B3966" w:rsidP="005C461C">
      <w:pPr>
        <w:pStyle w:val="2"/>
        <w:rPr>
          <w:rStyle w:val="Nor-f"/>
        </w:rPr>
      </w:pPr>
      <w:r w:rsidRPr="002465D2">
        <w:rPr>
          <w:rStyle w:val="Nor-f"/>
          <w:b/>
        </w:rPr>
        <w:t>Double parameters</w:t>
      </w:r>
      <w:r w:rsidRPr="002465D2">
        <w:rPr>
          <w:rStyle w:val="Nor-f"/>
        </w:rPr>
        <w:t>:</w:t>
      </w: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 xml:space="preserve"> dualB(ound)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dualT(olerance)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preT(olerance)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primalT(olerance) </w:t>
      </w:r>
    </w:p>
    <w:p w:rsidR="005B3966" w:rsidRPr="002465D2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>primalW(eight)</w:t>
      </w: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 xml:space="preserve"> sec(onds)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>zeroT(olerance)</w:t>
      </w:r>
    </w:p>
    <w:p w:rsidR="005B3966" w:rsidRPr="002465D2" w:rsidRDefault="005B3966" w:rsidP="005C461C">
      <w:pPr>
        <w:pStyle w:val="2"/>
        <w:rPr>
          <w:rStyle w:val="Nor-f"/>
        </w:rPr>
      </w:pPr>
    </w:p>
    <w:p w:rsidR="005B3966" w:rsidRPr="002465D2" w:rsidRDefault="005B3966" w:rsidP="005C461C">
      <w:pPr>
        <w:pStyle w:val="2"/>
        <w:rPr>
          <w:rStyle w:val="Nor-f"/>
        </w:rPr>
      </w:pPr>
      <w:r w:rsidRPr="002465D2">
        <w:rPr>
          <w:rStyle w:val="Nor-f"/>
          <w:b/>
        </w:rPr>
        <w:t>Int parameters</w:t>
      </w:r>
      <w:r w:rsidRPr="002465D2">
        <w:rPr>
          <w:rStyle w:val="Nor-f"/>
        </w:rPr>
        <w:t>:</w:t>
      </w: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 xml:space="preserve"> idiot(Crash)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log(Level)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maxF(actor)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maxIt(erations)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output(Format) </w:t>
      </w:r>
    </w:p>
    <w:p w:rsidR="005B3966" w:rsidRPr="002465D2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>randomS(eed)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>sprint(Crash)</w:t>
      </w:r>
    </w:p>
    <w:p w:rsidR="005B3966" w:rsidRPr="002465D2" w:rsidRDefault="005B3966" w:rsidP="005C461C">
      <w:pPr>
        <w:pStyle w:val="2"/>
        <w:rPr>
          <w:rStyle w:val="Nor-f"/>
        </w:rPr>
      </w:pPr>
    </w:p>
    <w:p w:rsidR="005B3966" w:rsidRPr="002465D2" w:rsidRDefault="005B3966" w:rsidP="005C461C">
      <w:pPr>
        <w:pStyle w:val="2"/>
        <w:rPr>
          <w:rStyle w:val="Nor-f"/>
        </w:rPr>
      </w:pPr>
      <w:r w:rsidRPr="002465D2">
        <w:rPr>
          <w:rStyle w:val="Nor-f"/>
          <w:b/>
        </w:rPr>
        <w:t>Keyword parameters</w:t>
      </w:r>
      <w:r w:rsidRPr="002465D2">
        <w:rPr>
          <w:rStyle w:val="Nor-f"/>
        </w:rPr>
        <w:t>:</w:t>
      </w: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 xml:space="preserve"> allC(ommands)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chol(esky)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crash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cross(over)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direction </w:t>
      </w:r>
    </w:p>
    <w:p w:rsidR="005B3966" w:rsidRPr="002465D2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>error(sAllowed)</w:t>
      </w: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 xml:space="preserve"> fact(orization)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keepN(ames)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mess(ages)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perturb(ation) </w:t>
      </w:r>
    </w:p>
    <w:p w:rsidR="005B3966" w:rsidRPr="002465D2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>presolve</w:t>
      </w: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 xml:space="preserve"> printi(ngOptions)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scal(ing)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>timeM(ode)</w:t>
      </w:r>
    </w:p>
    <w:p w:rsidR="005B3966" w:rsidRPr="002465D2" w:rsidRDefault="005B3966" w:rsidP="005C461C">
      <w:pPr>
        <w:pStyle w:val="2"/>
        <w:rPr>
          <w:rStyle w:val="Nor-f"/>
        </w:rPr>
      </w:pPr>
    </w:p>
    <w:p w:rsidR="005B3966" w:rsidRPr="002465D2" w:rsidRDefault="005B3966" w:rsidP="005C461C">
      <w:pPr>
        <w:pStyle w:val="2"/>
        <w:rPr>
          <w:rStyle w:val="Nor-f"/>
        </w:rPr>
      </w:pPr>
      <w:r>
        <w:rPr>
          <w:rStyle w:val="Nor-f"/>
          <w:b/>
        </w:rPr>
        <w:br w:type="page"/>
      </w:r>
      <w:r w:rsidRPr="002465D2">
        <w:rPr>
          <w:rStyle w:val="Nor-f"/>
          <w:b/>
        </w:rPr>
        <w:t>Actions or string parameters</w:t>
      </w:r>
      <w:r w:rsidRPr="002465D2">
        <w:rPr>
          <w:rStyle w:val="Nor-f"/>
        </w:rPr>
        <w:t>:</w:t>
      </w: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 xml:space="preserve"> allS(lack)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barr(ier)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basisI(n)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basisO(ut)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directory </w:t>
      </w:r>
    </w:p>
    <w:p w:rsidR="005B3966" w:rsidRPr="002465D2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>dualS(implex)</w:t>
      </w: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 xml:space="preserve"> either(Simplex)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end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exit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export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gsolu(tion)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help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import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max(imize) </w:t>
      </w:r>
    </w:p>
    <w:p w:rsidR="005B3966" w:rsidRPr="002465D2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>min(imize)</w:t>
      </w: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 xml:space="preserve"> para(metrics)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primalS(implex)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printM(ask)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quit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restoreS(olution) </w:t>
      </w:r>
    </w:p>
    <w:p w:rsidR="005B3966" w:rsidRPr="002465D2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>saveS(olution)</w:t>
      </w:r>
    </w:p>
    <w:p w:rsidR="005B3966" w:rsidRDefault="005B3966" w:rsidP="005C461C">
      <w:pPr>
        <w:pStyle w:val="2"/>
        <w:rPr>
          <w:rStyle w:val="Nor-f"/>
        </w:rPr>
      </w:pPr>
      <w:r w:rsidRPr="002465D2">
        <w:rPr>
          <w:rStyle w:val="Nor-f"/>
        </w:rPr>
        <w:t xml:space="preserve"> solu(tion)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solv(e) </w:t>
      </w:r>
    </w:p>
    <w:p w:rsidR="005B3966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 xml:space="preserve">stat(istics) </w:t>
      </w:r>
    </w:p>
    <w:p w:rsidR="005B3966" w:rsidRPr="002465D2" w:rsidRDefault="005B3966" w:rsidP="005C461C">
      <w:pPr>
        <w:pStyle w:val="2"/>
        <w:rPr>
          <w:rStyle w:val="Nor-f"/>
        </w:rPr>
      </w:pPr>
      <w:r>
        <w:rPr>
          <w:rStyle w:val="Nor-f"/>
        </w:rPr>
        <w:t xml:space="preserve"> </w:t>
      </w:r>
      <w:r w:rsidRPr="002465D2">
        <w:rPr>
          <w:rStyle w:val="Nor-f"/>
        </w:rPr>
        <w:t>stop</w:t>
      </w: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  <w:r>
        <w:t>This is only the basic commands.</w:t>
      </w: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  <w:r>
        <w:t xml:space="preserve">By using: </w:t>
      </w:r>
      <w:r w:rsidRPr="009C462A">
        <w:rPr>
          <w:rStyle w:val="Nor-f-bold"/>
        </w:rPr>
        <w:t>allC all</w:t>
      </w:r>
      <w:r>
        <w:rPr>
          <w:rStyle w:val="Nor-f-bold"/>
        </w:rPr>
        <w:t xml:space="preserve"> </w:t>
      </w:r>
      <w:r>
        <w:t xml:space="preserve">the </w:t>
      </w:r>
      <w:r w:rsidRPr="009C462A">
        <w:rPr>
          <w:rStyle w:val="Nor-f-bold"/>
        </w:rPr>
        <w:t>?</w:t>
      </w:r>
      <w:r>
        <w:t xml:space="preserve"> command produces the full list:</w:t>
      </w:r>
    </w:p>
    <w:p w:rsidR="005B3966" w:rsidRDefault="005B3966" w:rsidP="005C461C">
      <w:pPr>
        <w:pStyle w:val="1"/>
      </w:pPr>
    </w:p>
    <w:p w:rsidR="005B3966" w:rsidRPr="009C462A" w:rsidRDefault="005B3966" w:rsidP="005C461C">
      <w:pPr>
        <w:pStyle w:val="1"/>
        <w:rPr>
          <w:rStyle w:val="Nor-f"/>
        </w:rPr>
      </w:pPr>
      <w:r w:rsidRPr="009C462A">
        <w:rPr>
          <w:rStyle w:val="Nor-f"/>
        </w:rPr>
        <w:t>Clp:allC all</w:t>
      </w:r>
    </w:p>
    <w:p w:rsidR="005B3966" w:rsidRDefault="005B3966" w:rsidP="005C461C">
      <w:pPr>
        <w:pStyle w:val="1"/>
        <w:rPr>
          <w:rStyle w:val="Nor-f"/>
        </w:rPr>
      </w:pPr>
      <w:r w:rsidRPr="009C462A">
        <w:rPr>
          <w:rStyle w:val="Nor-f"/>
        </w:rPr>
        <w:t>Clp:?</w:t>
      </w:r>
    </w:p>
    <w:p w:rsidR="005B3966" w:rsidRPr="009C462A" w:rsidRDefault="005B3966" w:rsidP="005C461C">
      <w:pPr>
        <w:pStyle w:val="1"/>
        <w:rPr>
          <w:rStyle w:val="Nor-f"/>
        </w:rPr>
      </w:pP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>In argument list keywords have leading - , -stdin or just - switches to stdin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>One command per line (and no -)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</w:p>
    <w:p w:rsidR="005B3966" w:rsidRPr="009C462A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>abcd? gives list of possibilities, if only one + explanation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  <w:b/>
        </w:rPr>
        <w:t>abcd??</w:t>
      </w:r>
      <w:r w:rsidRPr="009C462A">
        <w:rPr>
          <w:rStyle w:val="Nor-f"/>
        </w:rPr>
        <w:t xml:space="preserve"> adds explanation, if only one fuller help</w:t>
      </w:r>
    </w:p>
    <w:p w:rsidR="005B3966" w:rsidRDefault="005B3966" w:rsidP="005C461C">
      <w:pPr>
        <w:pStyle w:val="1"/>
        <w:ind w:right="263"/>
        <w:rPr>
          <w:rStyle w:val="Nor-f"/>
        </w:rPr>
      </w:pPr>
    </w:p>
    <w:p w:rsidR="005B3966" w:rsidRPr="009C462A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  <w:b/>
        </w:rPr>
        <w:t>abcd</w:t>
      </w:r>
      <w:r w:rsidRPr="009C462A">
        <w:rPr>
          <w:rStyle w:val="Nor-f"/>
        </w:rPr>
        <w:t xml:space="preserve"> without value (where expected) gives current value</w:t>
      </w:r>
    </w:p>
    <w:p w:rsidR="005B3966" w:rsidRDefault="005B3966" w:rsidP="005C461C">
      <w:pPr>
        <w:pStyle w:val="1"/>
        <w:ind w:right="263"/>
        <w:rPr>
          <w:rStyle w:val="Nor-f"/>
        </w:rPr>
      </w:pPr>
    </w:p>
    <w:p w:rsidR="005B3966" w:rsidRPr="009C462A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  <w:b/>
        </w:rPr>
        <w:t>abcd value</w:t>
      </w:r>
      <w:r w:rsidRPr="009C462A">
        <w:rPr>
          <w:rStyle w:val="Nor-f"/>
        </w:rPr>
        <w:t xml:space="preserve"> sets value</w:t>
      </w:r>
    </w:p>
    <w:p w:rsidR="005B3966" w:rsidRDefault="005B3966" w:rsidP="005C461C">
      <w:pPr>
        <w:pStyle w:val="1"/>
        <w:ind w:right="263"/>
        <w:rPr>
          <w:rStyle w:val="Nor-f"/>
        </w:rPr>
      </w:pP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>Commands are: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  <w:b/>
        </w:rPr>
        <w:br w:type="page"/>
      </w:r>
      <w:r w:rsidRPr="009C462A">
        <w:rPr>
          <w:rStyle w:val="Nor-f"/>
          <w:b/>
        </w:rPr>
        <w:t>Double parameters</w:t>
      </w:r>
      <w:r w:rsidRPr="009C462A">
        <w:rPr>
          <w:rStyle w:val="Nor-f"/>
        </w:rPr>
        <w:t>: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dualB(ound)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dualT(olerance)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objective(Scale)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preT(olerance) 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primalT(olerance)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primalW(eight)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reallyO(bjectiveScale)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rhs(Scale)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sec(onds)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zeroT(olerance)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</w:p>
    <w:p w:rsidR="005B3966" w:rsidRPr="009C462A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  <w:b/>
        </w:rPr>
        <w:t>Int parameters</w:t>
      </w:r>
      <w:r w:rsidRPr="009C462A">
        <w:rPr>
          <w:rStyle w:val="Nor-f"/>
        </w:rPr>
        <w:t>: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cpp(Generate)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decomp(ose)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dense(Threshold)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dualize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idiot(Crash)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log(Level)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maxF(actor)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maxIt(erations)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moreS(pecialOptions)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output(Format) 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passP(resolve)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pertV(alue)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pO(ptions)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preO(pt)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randomS(eed)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slp(Value) 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small(Factorization)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special(Options)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sprint(Crash)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subs(titution) 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verbose</w:t>
      </w:r>
    </w:p>
    <w:p w:rsidR="005B3966" w:rsidRDefault="005B3966" w:rsidP="005C461C">
      <w:pPr>
        <w:pStyle w:val="1"/>
        <w:ind w:right="263"/>
        <w:rPr>
          <w:rStyle w:val="Nor-f"/>
        </w:rPr>
      </w:pPr>
    </w:p>
    <w:p w:rsidR="005B3966" w:rsidRPr="009C462A" w:rsidRDefault="005B3966" w:rsidP="005C461C">
      <w:pPr>
        <w:pStyle w:val="1"/>
        <w:ind w:right="263"/>
        <w:rPr>
          <w:rStyle w:val="Nor-f"/>
        </w:rPr>
      </w:pPr>
      <w:r w:rsidRPr="00C9137D">
        <w:rPr>
          <w:rStyle w:val="Nor-f"/>
          <w:b/>
        </w:rPr>
        <w:t>Keyword parameters</w:t>
      </w:r>
      <w:r w:rsidRPr="009C462A">
        <w:rPr>
          <w:rStyle w:val="Nor-f"/>
        </w:rPr>
        <w:t>: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allC(ommands)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auto(Scale)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biasLU bscale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chol(esky)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crash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cross(over) 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direction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dualP(ivot)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error(sAllowed)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fact(orization)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gamma((Delta))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keepN(ames) 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KKT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mess(ages)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perturb(ation)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PFI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presolve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primalP(ivot) 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printi(ngOptions)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scal(ing)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spars(eFactor)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timeM(ode)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vector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</w:p>
    <w:p w:rsidR="005B3966" w:rsidRPr="009C462A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  <w:b/>
        </w:rPr>
        <w:t>Actions or string parameters</w:t>
      </w:r>
      <w:r w:rsidRPr="009C462A">
        <w:rPr>
          <w:rStyle w:val="Nor-f"/>
        </w:rPr>
        <w:t>: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allS(lack)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barr(ier)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basisI(n)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basisO(ut)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directory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dirSample 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dirNetlib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dirMiplib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dualS(implex)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either(Simplex)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end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environ(ment)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exit 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export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fakeB(ound)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gsolu(tion)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help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import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max(imize)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min(imize)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miplib 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netlib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netlibB(arrier)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netlibD(ual)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netlibP(rimal)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netlibT(une)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network 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para(metrics)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plus(Minus)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primalS(implex)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printM(ask)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quit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restoreS(olution) 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reallyS(cale)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restore(Model)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reverse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saveM(odel)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saveS(olution)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sleep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solu(tion) </w:t>
      </w:r>
    </w:p>
    <w:p w:rsidR="005B3966" w:rsidRPr="009C462A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>solv(e)</w:t>
      </w:r>
    </w:p>
    <w:p w:rsidR="005B3966" w:rsidRDefault="005B3966" w:rsidP="005C461C">
      <w:pPr>
        <w:pStyle w:val="1"/>
        <w:ind w:right="263"/>
        <w:rPr>
          <w:rStyle w:val="Nor-f"/>
        </w:rPr>
      </w:pPr>
      <w:r w:rsidRPr="009C462A">
        <w:rPr>
          <w:rStyle w:val="Nor-f"/>
        </w:rPr>
        <w:t xml:space="preserve"> stat(istics)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stop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tightLP </w:t>
      </w:r>
    </w:p>
    <w:p w:rsidR="005B3966" w:rsidRDefault="005B3966" w:rsidP="005C461C">
      <w:pPr>
        <w:pStyle w:val="1"/>
        <w:ind w:right="263"/>
        <w:rPr>
          <w:rStyle w:val="Nor-f"/>
        </w:rPr>
      </w:pPr>
      <w:r>
        <w:rPr>
          <w:rStyle w:val="Nor-f"/>
        </w:rPr>
        <w:t xml:space="preserve"> </w:t>
      </w:r>
      <w:r w:rsidRPr="009C462A">
        <w:rPr>
          <w:rStyle w:val="Nor-f"/>
        </w:rPr>
        <w:t xml:space="preserve">unitTest </w:t>
      </w:r>
    </w:p>
    <w:p w:rsidR="005B3966" w:rsidRDefault="005B3966" w:rsidP="005C461C">
      <w:pPr>
        <w:pStyle w:val="1"/>
        <w:ind w:right="263"/>
      </w:pPr>
      <w:r>
        <w:rPr>
          <w:rStyle w:val="Nor-f"/>
        </w:rPr>
        <w:t xml:space="preserve"> </w:t>
      </w:r>
      <w:r w:rsidRPr="009C462A">
        <w:rPr>
          <w:rStyle w:val="Nor-f"/>
        </w:rPr>
        <w:t>userClp</w:t>
      </w: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  <w:r>
        <w:t>Below are the somewhat reformatted full ?? help texts for all these commands.  These were generated by pasting a bunch of lines to the console, with each line of the form:</w:t>
      </w:r>
    </w:p>
    <w:p w:rsidR="005B3966" w:rsidRDefault="005B3966" w:rsidP="005C461C">
      <w:pPr>
        <w:pStyle w:val="1"/>
      </w:pPr>
    </w:p>
    <w:p w:rsidR="005B3966" w:rsidRPr="00C9137D" w:rsidRDefault="005B3966" w:rsidP="005C461C">
      <w:pPr>
        <w:pStyle w:val="2"/>
        <w:rPr>
          <w:rStyle w:val="Nor-f"/>
        </w:rPr>
      </w:pPr>
      <w:r w:rsidRPr="00C9137D">
        <w:rPr>
          <w:rStyle w:val="Nor-f"/>
        </w:rPr>
        <w:t>dualB??</w:t>
      </w:r>
    </w:p>
    <w:p w:rsidR="005B3966" w:rsidRPr="00C9137D" w:rsidRDefault="005B3966" w:rsidP="005C461C">
      <w:pPr>
        <w:pStyle w:val="2"/>
        <w:rPr>
          <w:rStyle w:val="Nor-f"/>
        </w:rPr>
      </w:pPr>
      <w:r w:rsidRPr="00C9137D">
        <w:rPr>
          <w:rStyle w:val="Nor-f"/>
        </w:rPr>
        <w:t>dualT??</w:t>
      </w:r>
    </w:p>
    <w:p w:rsidR="005B3966" w:rsidRPr="00C9137D" w:rsidRDefault="005B3966" w:rsidP="005C461C">
      <w:pPr>
        <w:pStyle w:val="2"/>
        <w:rPr>
          <w:rStyle w:val="Nor-f"/>
        </w:rPr>
      </w:pPr>
      <w:r w:rsidRPr="00C9137D">
        <w:rPr>
          <w:rStyle w:val="Nor-f"/>
        </w:rPr>
        <w:t xml:space="preserve">objective?? </w:t>
      </w:r>
    </w:p>
    <w:p w:rsidR="005B3966" w:rsidRDefault="005B3966" w:rsidP="005C461C">
      <w:pPr>
        <w:pStyle w:val="1"/>
      </w:pPr>
      <w:r>
        <w:br w:type="page"/>
      </w:r>
    </w:p>
    <w:p w:rsidR="005B3966" w:rsidRDefault="005B3966" w:rsidP="005C461C">
      <w:pPr>
        <w:pStyle w:val="1"/>
        <w:rPr>
          <w:rStyle w:val="Nor-f"/>
          <w:b/>
          <w:sz w:val="24"/>
          <w:szCs w:val="24"/>
        </w:rPr>
      </w:pPr>
      <w:r w:rsidRPr="006C11AE">
        <w:rPr>
          <w:rStyle w:val="Nor-f"/>
          <w:b/>
          <w:sz w:val="24"/>
          <w:szCs w:val="24"/>
        </w:rPr>
        <w:t>Double parameters</w:t>
      </w:r>
    </w:p>
    <w:p w:rsidR="005B3966" w:rsidRPr="006C11AE" w:rsidRDefault="005B3966" w:rsidP="005C461C">
      <w:pPr>
        <w:pStyle w:val="1"/>
        <w:rPr>
          <w:szCs w:val="24"/>
        </w:rPr>
      </w:pPr>
      <w:r>
        <w:rPr>
          <w:rStyle w:val="Nor-f"/>
          <w:b/>
          <w:sz w:val="24"/>
          <w:szCs w:val="24"/>
        </w:rPr>
        <w:t>-----------------</w:t>
      </w: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6C11AE">
        <w:rPr>
          <w:rStyle w:val="Nor-f"/>
          <w:b/>
        </w:rPr>
        <w:t>dualB</w:t>
      </w:r>
      <w:r w:rsidRPr="00EF3B9C">
        <w:rPr>
          <w:rStyle w:val="Nor-f"/>
        </w:rPr>
        <w:t>(ound)</w:t>
      </w:r>
      <w:r w:rsidRPr="006C11AE">
        <w:rPr>
          <w:rStyle w:val="Nor-f"/>
        </w:rPr>
        <w:t xml:space="preserve"> : Initially algorithm acts as if no gap between 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</w:t>
      </w:r>
      <w:r w:rsidRPr="006C11AE">
        <w:rPr>
          <w:rStyle w:val="Nor-f"/>
        </w:rPr>
        <w:t>bounds exceeds this</w:t>
      </w:r>
      <w:r>
        <w:rPr>
          <w:rStyle w:val="Nor-f"/>
        </w:rPr>
        <w:t xml:space="preserve"> </w:t>
      </w:r>
      <w:r w:rsidRPr="006C11AE">
        <w:rPr>
          <w:rStyle w:val="Nor-f"/>
        </w:rPr>
        <w:t>value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The dual algorithm in Clp is a single phase algorithm as opposed to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a two phase algorithm where you first get feasible then optimal.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If a problem has both upper and lower bounds then it is trivial to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get dual feasible by setting non basic variables to correct bound.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If the gap between the upper and lower bounds of a variable is more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than the value of dualBound Clp introduces fake bounds so that it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can make the problem dual feasible.  This has the same effect as a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composite objective function in the primal algorithm.  Too high a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value may mean more iterations, while too low a bound means the code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may go all the way and then have to increase the bounds.  OSL had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a heuristic to adjust bounds, maybe we need that here.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&lt;Range of values is 1e-020 to 1e+012;</w:t>
      </w:r>
      <w:r>
        <w:rPr>
          <w:rStyle w:val="Nor-f"/>
        </w:rPr>
        <w:t xml:space="preserve"> </w:t>
      </w:r>
      <w:r w:rsidRPr="006C11AE">
        <w:rPr>
          <w:rStyle w:val="Nor-f"/>
        </w:rPr>
        <w:t>current 1e+010&gt;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  <w:b/>
        </w:rPr>
        <w:t>dualT</w:t>
      </w:r>
      <w:r w:rsidRPr="006C11AE">
        <w:rPr>
          <w:rStyle w:val="Nor-f"/>
        </w:rPr>
        <w:t xml:space="preserve">(olerance) : For an optimal solution no dual infeasibility 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</w:t>
      </w:r>
      <w:r w:rsidRPr="006C11AE">
        <w:rPr>
          <w:rStyle w:val="Nor-f"/>
        </w:rPr>
        <w:t>may exceed this</w:t>
      </w:r>
      <w:r>
        <w:rPr>
          <w:rStyle w:val="Nor-f"/>
        </w:rPr>
        <w:t xml:space="preserve"> </w:t>
      </w:r>
      <w:r w:rsidRPr="006C11AE">
        <w:rPr>
          <w:rStyle w:val="Nor-f"/>
        </w:rPr>
        <w:t>value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Normally the default tolerance is fine, but you may want to increase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it a bit if a dual run seems to be having a hard time.  One method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which can be faster is to use a large tolerance e.g. 1.0e-4 and dual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 xml:space="preserve">and then clean up problem using primal and the correct tolerance </w:t>
      </w:r>
      <w:r>
        <w:rPr>
          <w:rStyle w:val="Nor-f"/>
        </w:rPr>
        <w:t xml:space="preserve">   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(remembering</w:t>
      </w:r>
      <w:r>
        <w:rPr>
          <w:rStyle w:val="Nor-f"/>
        </w:rPr>
        <w:t xml:space="preserve"> </w:t>
      </w:r>
      <w:r w:rsidRPr="006C11AE">
        <w:rPr>
          <w:rStyle w:val="Nor-f"/>
        </w:rPr>
        <w:t xml:space="preserve">to switch off presolve for this final short clean up 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phase).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&lt;Range of values is 1e-020 to 1e+012;</w:t>
      </w:r>
      <w:r>
        <w:rPr>
          <w:rStyle w:val="Nor-f"/>
        </w:rPr>
        <w:t xml:space="preserve"> </w:t>
      </w:r>
      <w:r w:rsidRPr="006C11AE">
        <w:rPr>
          <w:rStyle w:val="Nor-f"/>
        </w:rPr>
        <w:t>current 1e-007&gt;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  <w:b/>
        </w:rPr>
        <w:t>objective</w:t>
      </w:r>
      <w:r w:rsidRPr="006C11AE">
        <w:rPr>
          <w:rStyle w:val="Nor-f"/>
        </w:rPr>
        <w:t>(Scale) : Scale factor to apply to objective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If the objective function has some very large values, you may wish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 xml:space="preserve">to scale them internally by this amount.  It can also be set by </w:t>
      </w:r>
      <w:r>
        <w:rPr>
          <w:rStyle w:val="Nor-f"/>
        </w:rPr>
        <w:t xml:space="preserve">   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autoscale.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It is applied after scaling.  You are unlikely to need this.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&lt;Range of values is -1e+020 to 1e+020;</w:t>
      </w:r>
      <w:r>
        <w:rPr>
          <w:rStyle w:val="Nor-f"/>
        </w:rPr>
        <w:t xml:space="preserve"> </w:t>
      </w:r>
      <w:r w:rsidRPr="006C11AE">
        <w:rPr>
          <w:rStyle w:val="Nor-f"/>
        </w:rPr>
        <w:t>current 1&gt;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  <w:b/>
        </w:rPr>
        <w:t>preT</w:t>
      </w:r>
      <w:r w:rsidRPr="006C11AE">
        <w:rPr>
          <w:rStyle w:val="Nor-f"/>
        </w:rPr>
        <w:t>(olerance) : Tolerance to use in presolve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The default is 1.0e-8 - you may wish to try 1.0e-7 if presolve says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the problem is infeasible and you have awkward numbers and you are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sure the problem is really feasible.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&lt;Range of values is 1e-020 to 1e+012;</w:t>
      </w:r>
      <w:r>
        <w:rPr>
          <w:rStyle w:val="Nor-f"/>
        </w:rPr>
        <w:t xml:space="preserve"> </w:t>
      </w:r>
      <w:r w:rsidRPr="006C11AE">
        <w:rPr>
          <w:rStyle w:val="Nor-f"/>
        </w:rPr>
        <w:t>current 1e-008&gt;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  <w:b/>
        </w:rPr>
        <w:t>primalT</w:t>
      </w:r>
      <w:r w:rsidRPr="006C11AE">
        <w:rPr>
          <w:rStyle w:val="Nor-f"/>
        </w:rPr>
        <w:t xml:space="preserve">(olerance) : For an optimal solution no primal infeasibility 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</w:t>
      </w:r>
      <w:r w:rsidRPr="006C11AE">
        <w:rPr>
          <w:rStyle w:val="Nor-f"/>
        </w:rPr>
        <w:t>may exceed this value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Normally the default tolerance is fine, but you may want to increase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it a bit if a primal run seems to be having a hard time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&lt;Range of values is 1e-020 to 1e+012;</w:t>
      </w:r>
      <w:r>
        <w:rPr>
          <w:rStyle w:val="Nor-f"/>
        </w:rPr>
        <w:t xml:space="preserve"> </w:t>
      </w:r>
      <w:r w:rsidRPr="006C11AE">
        <w:rPr>
          <w:rStyle w:val="Nor-f"/>
        </w:rPr>
        <w:t>current 1e-007&gt;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  <w:b/>
        </w:rPr>
        <w:br w:type="page"/>
      </w:r>
      <w:r w:rsidRPr="008D0750">
        <w:rPr>
          <w:rStyle w:val="Nor-f"/>
          <w:b/>
        </w:rPr>
        <w:t>primalW</w:t>
      </w:r>
      <w:r w:rsidRPr="006C11AE">
        <w:rPr>
          <w:rStyle w:val="Nor-f"/>
        </w:rPr>
        <w:t xml:space="preserve">(eight) : Initially algorithm acts as if it costs this much to 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</w:t>
      </w:r>
      <w:r w:rsidRPr="006C11AE">
        <w:rPr>
          <w:rStyle w:val="Nor-f"/>
        </w:rPr>
        <w:t>be infeasible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The primal algorithm in Clp is a single phase algorithm as opposed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to a two phase algorithm where you first get feasible then optimal.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So Clp is minimizing this weight times the sum of primal infeasibilities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plus the true objective function (in minimization sense).  Too high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a value may mean more iterations, while too low a bound means the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code may go all the way and then have to increase the weight in order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to get feasible.  OSL had a heuristic to adjust bounds, maybe we need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that here.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&lt;Range of values is 1e-020 to 1e+020;</w:t>
      </w:r>
      <w:r>
        <w:rPr>
          <w:rStyle w:val="Nor-f"/>
        </w:rPr>
        <w:t xml:space="preserve"> </w:t>
      </w:r>
      <w:r w:rsidRPr="006C11AE">
        <w:rPr>
          <w:rStyle w:val="Nor-f"/>
        </w:rPr>
        <w:t>current 1e+010&gt;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  <w:b/>
        </w:rPr>
        <w:t>reallyO</w:t>
      </w:r>
      <w:r w:rsidRPr="006C11AE">
        <w:rPr>
          <w:rStyle w:val="Nor-f"/>
        </w:rPr>
        <w:t>(bjectiveScale) : Scale factor to apply to objective in place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You can set this to -1.0 to test maximization or other to stress code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&lt;Range of values is -1e+020 to 1e+020;</w:t>
      </w:r>
      <w:r>
        <w:rPr>
          <w:rStyle w:val="Nor-f"/>
        </w:rPr>
        <w:t xml:space="preserve"> </w:t>
      </w:r>
      <w:r w:rsidRPr="006C11AE">
        <w:rPr>
          <w:rStyle w:val="Nor-f"/>
        </w:rPr>
        <w:t>current 1&gt;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  <w:b/>
        </w:rPr>
        <w:t>rhs</w:t>
      </w:r>
      <w:r w:rsidRPr="006C11AE">
        <w:rPr>
          <w:rStyle w:val="Nor-f"/>
        </w:rPr>
        <w:t>(Scale) : Scale factor to apply to rhs and bounds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If the rhs or bounds have some very large meaningful values, you may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wish to scale them internally by this amount.  It can also be set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by autoscale.  This should not be needed.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&lt;Range of values is -1e+020 to 1e+020;</w:t>
      </w:r>
      <w:r>
        <w:rPr>
          <w:rStyle w:val="Nor-f"/>
        </w:rPr>
        <w:t xml:space="preserve"> </w:t>
      </w:r>
      <w:r w:rsidRPr="006C11AE">
        <w:rPr>
          <w:rStyle w:val="Nor-f"/>
        </w:rPr>
        <w:t>current 1&gt;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  <w:b/>
        </w:rPr>
        <w:t>sec</w:t>
      </w:r>
      <w:r w:rsidRPr="006C11AE">
        <w:rPr>
          <w:rStyle w:val="Nor-f"/>
        </w:rPr>
        <w:t>(onds) : Maximum seconds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After this many seconds clp will act as if maximum iterations had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b</w:t>
      </w:r>
      <w:r w:rsidRPr="006C11AE">
        <w:rPr>
          <w:rStyle w:val="Nor-f"/>
        </w:rPr>
        <w:t>een reached (if value &gt;=0).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6C11AE">
        <w:rPr>
          <w:rStyle w:val="Nor-f"/>
        </w:rPr>
        <w:t>&lt;Range of values is -1 to 1e+012;</w:t>
      </w:r>
      <w:r>
        <w:rPr>
          <w:rStyle w:val="Nor-f"/>
        </w:rPr>
        <w:t xml:space="preserve"> </w:t>
      </w:r>
      <w:r w:rsidRPr="006C11AE">
        <w:rPr>
          <w:rStyle w:val="Nor-f"/>
        </w:rPr>
        <w:t>current -1&gt;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  <w:b/>
        </w:rPr>
        <w:t>zeroT</w:t>
      </w:r>
      <w:r w:rsidRPr="006C11AE">
        <w:rPr>
          <w:rStyle w:val="Nor-f"/>
        </w:rPr>
        <w:t xml:space="preserve">(olerance) : Kill all coefficients whose absolute value is 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</w:t>
      </w:r>
      <w:r w:rsidRPr="006C11AE">
        <w:rPr>
          <w:rStyle w:val="Nor-f"/>
        </w:rPr>
        <w:t>less than this value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</w:t>
      </w:r>
      <w:r w:rsidRPr="006C11AE">
        <w:rPr>
          <w:rStyle w:val="Nor-f"/>
        </w:rPr>
        <w:t xml:space="preserve">This applies to reading mps files (and also lp files if 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</w:t>
      </w:r>
      <w:r w:rsidRPr="006C11AE">
        <w:rPr>
          <w:rStyle w:val="Nor-f"/>
        </w:rPr>
        <w:t>KILL_ZERO_READLP</w:t>
      </w:r>
      <w:r>
        <w:rPr>
          <w:rStyle w:val="Nor-f"/>
        </w:rPr>
        <w:t xml:space="preserve"> </w:t>
      </w:r>
      <w:r w:rsidRPr="006C11AE">
        <w:rPr>
          <w:rStyle w:val="Nor-f"/>
        </w:rPr>
        <w:t>defined)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</w:t>
      </w:r>
      <w:r w:rsidRPr="006C11AE">
        <w:rPr>
          <w:rStyle w:val="Nor-f"/>
        </w:rPr>
        <w:t>&lt;Range of values is 1e-100 to 1e-005;</w:t>
      </w:r>
      <w:r>
        <w:rPr>
          <w:rStyle w:val="Nor-f"/>
        </w:rPr>
        <w:t xml:space="preserve"> </w:t>
      </w:r>
      <w:r w:rsidRPr="006C11AE">
        <w:rPr>
          <w:rStyle w:val="Nor-f"/>
        </w:rPr>
        <w:t>current 1e-020&gt;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Pr="009C462A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  <w:b/>
          <w:sz w:val="24"/>
          <w:szCs w:val="24"/>
        </w:rPr>
      </w:pPr>
      <w:r>
        <w:rPr>
          <w:rStyle w:val="Nor-f"/>
          <w:b/>
          <w:sz w:val="24"/>
          <w:szCs w:val="24"/>
        </w:rPr>
        <w:br w:type="page"/>
      </w:r>
      <w:r w:rsidRPr="006C11AE">
        <w:rPr>
          <w:rStyle w:val="Nor-f"/>
          <w:b/>
          <w:sz w:val="24"/>
          <w:szCs w:val="24"/>
        </w:rPr>
        <w:t>Int parameters</w:t>
      </w:r>
    </w:p>
    <w:p w:rsidR="005B3966" w:rsidRPr="006C11AE" w:rsidRDefault="005B3966" w:rsidP="005C461C">
      <w:pPr>
        <w:pStyle w:val="1"/>
        <w:ind w:right="-21"/>
        <w:rPr>
          <w:rStyle w:val="Nor-f"/>
          <w:sz w:val="24"/>
          <w:szCs w:val="24"/>
        </w:rPr>
      </w:pPr>
      <w:r>
        <w:rPr>
          <w:rStyle w:val="Nor-f"/>
          <w:b/>
          <w:sz w:val="24"/>
          <w:szCs w:val="24"/>
        </w:rPr>
        <w:t>--------------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CD0CCC">
        <w:rPr>
          <w:rStyle w:val="Nor-f"/>
          <w:b/>
        </w:rPr>
        <w:t>cpp</w:t>
      </w:r>
      <w:r w:rsidRPr="008D0750">
        <w:rPr>
          <w:rStyle w:val="Nor-f"/>
        </w:rPr>
        <w:t>(Generate) : Generates C++ code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Once you like what the stand-alone solver does then this allows you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to generate user_driver.cpp which approximates the code.  0 gives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simplest driver, 1 generates saves and restores, 2 generates saves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and restores even for variables at default value. 4 bit in cbc generates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size dependent code rather than computed values.  This is now deprecated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as you can call stand-alone solver - see Cbc/examples/driver4.cpp.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-1 to 50000;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-1&gt;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  <w:b/>
        </w:rPr>
        <w:t>decomp</w:t>
      </w:r>
      <w:r w:rsidRPr="008D0750">
        <w:rPr>
          <w:rStyle w:val="Nor-f"/>
        </w:rPr>
        <w:t>(ose) : Whether to try decomposition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0 - off, 1 choose blocks &gt;1 use as blocks Dantzig Wolfe if primal,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Benders if dual - uses sprint pass for number of passes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-2147483647 to 2147483647;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0&gt;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  <w:b/>
        </w:rPr>
        <w:t>dense</w:t>
      </w:r>
      <w:r w:rsidRPr="008D0750">
        <w:rPr>
          <w:rStyle w:val="Nor-f"/>
        </w:rPr>
        <w:t>(Threshold) : Whether to use dense factorization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If processed problem &lt;= this use dense factorization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>&lt;Range of values is -1 to 10000;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-1&gt;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  <w:b/>
        </w:rPr>
        <w:t>dualize</w:t>
      </w:r>
      <w:r w:rsidRPr="008D0750">
        <w:rPr>
          <w:rStyle w:val="Nor-f"/>
        </w:rPr>
        <w:t xml:space="preserve"> : Solves dual reformulation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Don't even think about it.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0 to 4;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3&gt;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CD0CCC">
        <w:rPr>
          <w:rStyle w:val="Nor-f"/>
          <w:b/>
        </w:rPr>
        <w:t>idiot</w:t>
      </w:r>
      <w:r w:rsidRPr="008D0750">
        <w:rPr>
          <w:rStyle w:val="Nor-f"/>
        </w:rPr>
        <w:t>(Crash) : Whether to try idiot crash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This is a type of 'crash' which works well on some homogeneous problems.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It works best on problems with unit elements and rhs but will do something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to any model.  It should only be used before primal.  It can be set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to -1 when the code decides for itself whether to use it, 0 to switch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off or n &gt; 0 to do n passes.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-1 to 99999999;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-1&gt;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log</w:t>
      </w:r>
      <w:r w:rsidRPr="008D0750">
        <w:rPr>
          <w:rStyle w:val="Nor-f"/>
        </w:rPr>
        <w:t>(Level) : Level of detail in Solver output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If 0 then there should be no output in normal circumstances.  1 is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probably the best value for most uses, while 2 and 3 give more information.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-1 to 999999;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1&gt;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maxF</w:t>
      </w:r>
      <w:r w:rsidRPr="008D0750">
        <w:rPr>
          <w:rStyle w:val="Nor-f"/>
        </w:rPr>
        <w:t>(actor) : Maximum number of iterations between refactorizations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If this is at its initial value of 200 then in this executable clp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will guess at a value to use.  Otherwise the user can set a value.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The code may decide to re-factorize earlier for accuracy.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1 to 999999;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200&gt;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  <w:b/>
        </w:rPr>
        <w:br w:type="page"/>
      </w:r>
      <w:r w:rsidRPr="00F53C92">
        <w:rPr>
          <w:rStyle w:val="Nor-f"/>
          <w:b/>
        </w:rPr>
        <w:t>maxIt</w:t>
      </w:r>
      <w:r w:rsidRPr="008D0750">
        <w:rPr>
          <w:rStyle w:val="Nor-f"/>
        </w:rPr>
        <w:t>(erations) : Maximum number of iterations before stopping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This can be used for testing purposes.  The corresponding library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call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        setMaximumIterations(value)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can be useful.  If the code stops on seconds or by an interrupt this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will be treated as stopping on maximum iterations.  This is ignored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in branchAndCut - use maxN!odes.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0 to 2147483647;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2147483647&gt;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moreS</w:t>
      </w:r>
      <w:r w:rsidRPr="008D0750">
        <w:rPr>
          <w:rStyle w:val="Nor-f"/>
        </w:rPr>
        <w:t>(pecialOptions) : Yet more dubious options for Simplex - see ClpSimplex.hpp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0 to 2147483647;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-1&gt;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output</w:t>
      </w:r>
      <w:r w:rsidRPr="008D0750">
        <w:rPr>
          <w:rStyle w:val="Nor-f"/>
        </w:rPr>
        <w:t>(Format) : Which output format to use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Normally export will be done using normal representation for numbers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and two values per line.  You may want to do just one per line (for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grep or suchlike) and you may wish to save with absolute accuracy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using a coded version of the IEEE value. A value of 2 is normal. otherwise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odd values gives one value per line, even two.  Values 1,2 give normal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format, 3,4 gives greater precision, while 5,6 give IEEE values.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When used for exporting a basis 1 does not save values, 2 saves values,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3 with greater accuracy and 4 in IEEE.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1 to 6;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2&gt;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passP</w:t>
      </w:r>
      <w:r w:rsidRPr="008D0750">
        <w:rPr>
          <w:rStyle w:val="Nor-f"/>
        </w:rPr>
        <w:t>(resolve) : How many passes in presolve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Normally Presolve does 10 passes but you may want to do less to make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it more lightweight or do more if improvements are still being made.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As Presolve will return if nothing is being taken out, you should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not normally need to use this fine tuning.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-200 to 100;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10&gt;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pertV</w:t>
      </w:r>
      <w:r w:rsidRPr="008D0750">
        <w:rPr>
          <w:rStyle w:val="Nor-f"/>
        </w:rPr>
        <w:t>(alue) : Method of perturbation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-5000 to 102;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50&gt;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pO</w:t>
      </w:r>
      <w:r w:rsidRPr="008D0750">
        <w:rPr>
          <w:rStyle w:val="Nor-f"/>
        </w:rPr>
        <w:t>(ptions) : Dubious print options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If this is &gt; 0 then presolve will give more information and branch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and cut will give statistics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0 to 2147483647;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0&gt;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preO</w:t>
      </w:r>
      <w:r w:rsidRPr="008D0750">
        <w:rPr>
          <w:rStyle w:val="Nor-f"/>
        </w:rPr>
        <w:t>(pt) : Presolve options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>&lt;Range of values is 0 to 2147483647;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-1&gt;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randomS</w:t>
      </w:r>
      <w:r w:rsidRPr="008D0750">
        <w:rPr>
          <w:rStyle w:val="Nor-f"/>
        </w:rPr>
        <w:t>(eed) : Random seed for Clp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This sets a random seed for Clp - 0 says use time of day.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0 to 2147483647;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1234567&gt;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slp</w:t>
      </w:r>
      <w:r w:rsidRPr="008D0750">
        <w:rPr>
          <w:rStyle w:val="Nor-f"/>
        </w:rPr>
        <w:t>(Value) : Number of slp passes before primal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If you are solving a quadratic problem using primal then it may be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helpful to do some sequential Lps to get a good approximate solution.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-50000 to 50000;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-1&gt;</w:t>
      </w:r>
    </w:p>
    <w:p w:rsidR="005B3966" w:rsidRDefault="005B3966" w:rsidP="005C461C">
      <w:pPr>
        <w:pStyle w:val="1"/>
        <w:ind w:right="-21"/>
        <w:rPr>
          <w:rStyle w:val="Nor-f"/>
          <w:b/>
        </w:rPr>
      </w:pPr>
    </w:p>
    <w:p w:rsidR="005B3966" w:rsidRDefault="005B3966" w:rsidP="005C461C">
      <w:pPr>
        <w:pStyle w:val="1"/>
        <w:ind w:right="-21"/>
        <w:rPr>
          <w:rStyle w:val="Nor-f"/>
          <w:b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small</w:t>
      </w:r>
      <w:r w:rsidRPr="008D0750">
        <w:rPr>
          <w:rStyle w:val="Nor-f"/>
        </w:rPr>
        <w:t>(Factorization) : Whether to use small factorization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If processed problem &lt;= this use small factorization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-1 to 10000;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-1&gt;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special</w:t>
      </w:r>
      <w:r w:rsidRPr="008D0750">
        <w:rPr>
          <w:rStyle w:val="Nor-f"/>
        </w:rPr>
        <w:t>(Options) : Dubious options for Simplex - see ClpSimplex.hpp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0 to 2147483647;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-1&gt;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sprint</w:t>
      </w:r>
      <w:r w:rsidRPr="008D0750">
        <w:rPr>
          <w:rStyle w:val="Nor-f"/>
        </w:rPr>
        <w:t>(Crash) : Whether to try sprint crash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For long and thin problems this program may solve a series of small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problems created by taking a subset of the columns.  I introduced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the idea as 'Sprint' after an LP code of that name of the 60's which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tried the same tactic (not totally successfully).  Cplex calls it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'sifting'.  -1 is automatic choice, 0 is off, n is number of passes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-1 to 5000000;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-1&gt;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subs</w:t>
      </w:r>
      <w:r w:rsidRPr="008D0750">
        <w:rPr>
          <w:rStyle w:val="Nor-f"/>
        </w:rPr>
        <w:t>(titution) : How long a column to substitute for in presolve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Normally Presolve gets rid of 'free' variables when there are no more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than 3  variables in column.  If you increase this the number of rows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may decrease but number of  elements may increase.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0 to 10000;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3&gt;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verbose</w:t>
      </w:r>
      <w:r w:rsidRPr="008D0750">
        <w:rPr>
          <w:rStyle w:val="Nor-f"/>
        </w:rPr>
        <w:t xml:space="preserve"> : Switches on longer help on single ?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Set to 1 to get short help with ? list, 2 to get long help, 3 for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both.  (add 4 to just get ampl ones).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&lt;Range of values is 0 to 31;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0&gt;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  <w:sz w:val="24"/>
          <w:szCs w:val="24"/>
        </w:rPr>
      </w:pPr>
      <w:r>
        <w:rPr>
          <w:rStyle w:val="Nor-f"/>
          <w:b/>
          <w:sz w:val="24"/>
          <w:szCs w:val="24"/>
        </w:rPr>
        <w:br w:type="page"/>
      </w:r>
      <w:r w:rsidRPr="006C11AE">
        <w:rPr>
          <w:rStyle w:val="Nor-f"/>
          <w:b/>
          <w:sz w:val="24"/>
          <w:szCs w:val="24"/>
        </w:rPr>
        <w:t>Keyword parameters</w:t>
      </w:r>
    </w:p>
    <w:p w:rsidR="005B3966" w:rsidRPr="006C11AE" w:rsidRDefault="005B3966" w:rsidP="005C461C">
      <w:pPr>
        <w:pStyle w:val="1"/>
        <w:ind w:right="-21"/>
        <w:rPr>
          <w:rStyle w:val="Nor-f"/>
          <w:sz w:val="24"/>
          <w:szCs w:val="24"/>
        </w:rPr>
      </w:pPr>
      <w:r>
        <w:rPr>
          <w:rStyle w:val="Nor-f"/>
          <w:sz w:val="24"/>
          <w:szCs w:val="24"/>
        </w:rPr>
        <w:t>------------------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allC</w:t>
      </w:r>
      <w:r w:rsidRPr="008D0750">
        <w:rPr>
          <w:rStyle w:val="Nor-f"/>
        </w:rPr>
        <w:t>(ommands) : Whether to print less used commands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>For the sake of your sanity, only the more useful and simple commands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are printed out on ?.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allCommands are: no more all;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all&gt;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auto</w:t>
      </w:r>
      <w:r w:rsidRPr="008D0750">
        <w:rPr>
          <w:rStyle w:val="Nor-f"/>
        </w:rPr>
        <w:t xml:space="preserve">(Scale) : Whether to scale objective, rhs and bounds of problem if they 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</w:t>
      </w:r>
      <w:r w:rsidRPr="008D0750">
        <w:rPr>
          <w:rStyle w:val="Nor-f"/>
        </w:rPr>
        <w:t>look</w:t>
      </w:r>
      <w:r>
        <w:rPr>
          <w:rStyle w:val="Nor-f"/>
        </w:rPr>
        <w:t xml:space="preserve"> </w:t>
      </w:r>
      <w:r w:rsidRPr="008D0750">
        <w:rPr>
          <w:rStyle w:val="Nor-f"/>
        </w:rPr>
        <w:t>odd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If you think you may get odd objective values or large equality rows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etc then it may be worth setting this true.  It is still experimental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and you may prefer to use objective!Scale and rhs!Scale.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autoScale are: off on;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off&gt;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F53C92">
        <w:rPr>
          <w:rStyle w:val="Nor-f"/>
          <w:b/>
        </w:rPr>
        <w:t>biasLU</w:t>
      </w:r>
      <w:r w:rsidRPr="008D0750">
        <w:rPr>
          <w:rStyle w:val="Nor-f"/>
        </w:rPr>
        <w:t xml:space="preserve"> : Whether factorization biased towards U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biasLU are: UU UX LX LL;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LX&gt;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D026B3">
        <w:rPr>
          <w:rStyle w:val="Nor-f"/>
          <w:b/>
        </w:rPr>
        <w:t>bscale</w:t>
      </w:r>
      <w:r w:rsidRPr="008D0750">
        <w:rPr>
          <w:rStyle w:val="Nor-f"/>
        </w:rPr>
        <w:t xml:space="preserve"> : Whether to scale in barrier (and ordering speed)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>&lt;Possible options for bscale are: off on off1 on1 off2 on2;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off1&gt;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D026B3">
        <w:rPr>
          <w:rStyle w:val="Nor-f"/>
          <w:b/>
        </w:rPr>
        <w:t>chol</w:t>
      </w:r>
      <w:r w:rsidRPr="008D0750">
        <w:rPr>
          <w:rStyle w:val="Nor-f"/>
        </w:rPr>
        <w:t>(esky) : Which cholesky algorithm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For a barrier code to be effective it needs a good Cholesky ordering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and factorization.  The native ordering and factorization is not state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of the art, although acceptable.  You may want to link in one from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another source.  See Makefile.locations for some possibilities.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cholesky are: native dense fudge(Long_dummy) 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       </w:t>
      </w:r>
      <w:r w:rsidRPr="008D0750">
        <w:rPr>
          <w:rStyle w:val="Nor-f"/>
        </w:rPr>
        <w:t xml:space="preserve">wssmp_dummy 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       </w:t>
      </w:r>
      <w:r w:rsidRPr="008D0750">
        <w:rPr>
          <w:rStyle w:val="Nor-f"/>
        </w:rPr>
        <w:t xml:space="preserve">Uni(versityOfFlorida_dummy)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       </w:t>
      </w:r>
      <w:r w:rsidRPr="008D0750">
        <w:rPr>
          <w:rStyle w:val="Nor-f"/>
        </w:rPr>
        <w:t>Taucs_dummy Mumps_dummy;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</w:t>
      </w:r>
      <w:r w:rsidRPr="008D0750">
        <w:rPr>
          <w:rStyle w:val="Nor-f"/>
        </w:rPr>
        <w:t xml:space="preserve">           current  native&gt;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D026B3">
        <w:rPr>
          <w:rStyle w:val="Nor-f"/>
          <w:b/>
        </w:rPr>
        <w:t>crash</w:t>
      </w:r>
      <w:r w:rsidRPr="008D0750">
        <w:rPr>
          <w:rStyle w:val="Nor-f"/>
        </w:rPr>
        <w:t xml:space="preserve"> : Whether to create basis for problem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>If crash is set on and there is an all slack basis then Clp will flip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or put structural variables into basis with the aim of getting dual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feasible.  On the whole dual seems to be better without it and there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are alternative types of 'crash' for primal e.g. 'idiot' or 'sprint'.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 have also added a variant due to Solow and Halim which is as on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but just flip.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crash are: off on so(low_halim) lots idiot1 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    </w:t>
      </w:r>
      <w:r w:rsidRPr="008D0750">
        <w:rPr>
          <w:rStyle w:val="Nor-f"/>
        </w:rPr>
        <w:t>idiot2 idiot3</w:t>
      </w:r>
      <w:r>
        <w:rPr>
          <w:rStyle w:val="Nor-f"/>
        </w:rPr>
        <w:t xml:space="preserve"> </w:t>
      </w:r>
      <w:r w:rsidRPr="008D0750">
        <w:rPr>
          <w:rStyle w:val="Nor-f"/>
        </w:rPr>
        <w:t xml:space="preserve">idiot4 idiot5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    </w:t>
      </w:r>
      <w:r w:rsidRPr="008D0750">
        <w:rPr>
          <w:rStyle w:val="Nor-f"/>
        </w:rPr>
        <w:t>idiot6 idiot7;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</w:t>
      </w:r>
      <w:r w:rsidRPr="008D0750">
        <w:rPr>
          <w:rStyle w:val="Nor-f"/>
        </w:rPr>
        <w:t xml:space="preserve">            current  off&gt;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D026B3">
        <w:rPr>
          <w:rStyle w:val="Nor-f"/>
          <w:b/>
        </w:rPr>
        <w:t>cross</w:t>
      </w:r>
      <w:r w:rsidRPr="008D0750">
        <w:rPr>
          <w:rStyle w:val="Nor-f"/>
        </w:rPr>
        <w:t>(over) : Whether to get a basic solution after barrier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>Interior point algorithms do not obtain a basic solution (and the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feasibility criterion is a bit suspect (JJF)).  This option will crossover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to a basic solution suitable for ranging or branch and cut.  With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the current state of quadratic it may be a good idea to switch off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crossover for quadratic (and maybe presolve as well) - the option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maybe does this.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>&lt;Possible options for crossover are: on off maybe presolve;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on&gt;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D026B3">
        <w:rPr>
          <w:rStyle w:val="Nor-f"/>
          <w:b/>
        </w:rPr>
        <w:t>direction</w:t>
      </w:r>
      <w:r w:rsidRPr="008D0750">
        <w:rPr>
          <w:rStyle w:val="Nor-f"/>
        </w:rPr>
        <w:t xml:space="preserve"> : Minimize or Maximize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The default is minimize - use 'direction maximize' for maximization.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You can also use the parameters 'maximize' or 'minimize'.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direction are: min(imize) max(imize) zero;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 current  min(imize)&gt;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D026B3">
        <w:rPr>
          <w:rStyle w:val="Nor-f"/>
          <w:b/>
        </w:rPr>
        <w:t>dualP</w:t>
      </w:r>
      <w:r w:rsidRPr="008D0750">
        <w:rPr>
          <w:rStyle w:val="Nor-f"/>
        </w:rPr>
        <w:t>(ivot) : Dual pivot choice algorithm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>Clp can use any pivot selection algorithm which the user codes as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long as it implements the features in the abstract pivot base class.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The Dantzig method is implemented to show a simple method but its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use is deprecated.  Steepest is the method of choice and there are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two variants which keep all weights updated but only scan a subset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each iteration. Partial switches this on while automatic decides at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each iteration based on information about the factorization.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dualPivot are: auto(matic) dant(zig)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        </w:t>
      </w:r>
      <w:r w:rsidRPr="008D0750">
        <w:rPr>
          <w:rStyle w:val="Nor-f"/>
        </w:rPr>
        <w:t xml:space="preserve">partial </w:t>
      </w:r>
      <w:r>
        <w:rPr>
          <w:rStyle w:val="Nor-f"/>
        </w:rPr>
        <w:t xml:space="preserve">    </w:t>
      </w:r>
      <w:r w:rsidRPr="008D0750">
        <w:rPr>
          <w:rStyle w:val="Nor-f"/>
        </w:rPr>
        <w:t>steep(est);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</w:t>
      </w:r>
      <w:r w:rsidRPr="008D0750">
        <w:rPr>
          <w:rStyle w:val="Nor-f"/>
        </w:rPr>
        <w:t xml:space="preserve">            current  auto(matic)&gt;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D026B3">
        <w:rPr>
          <w:rStyle w:val="Nor-f"/>
          <w:b/>
        </w:rPr>
        <w:t>error</w:t>
      </w:r>
      <w:r w:rsidRPr="008D0750">
        <w:rPr>
          <w:rStyle w:val="Nor-f"/>
        </w:rPr>
        <w:t>(sAllowed) : Whether to allow import errors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The default is not to use any model which had errors when reading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the mps file.  Setting this to 'on' will allow all errors from which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the code can recover simply by ignoring the error.  There are some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errors from which the code can not recover e.g. no ENDATA.  This has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to be set before import i.e. -errorsAllowed on -import xxxxxx.mps.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</w:t>
      </w:r>
      <w:r w:rsidRPr="008D0750">
        <w:rPr>
          <w:rStyle w:val="Nor-f"/>
        </w:rPr>
        <w:t xml:space="preserve">   &lt;Possible options for errorsAllowed are: off on;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off&gt;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333C82">
        <w:rPr>
          <w:rStyle w:val="Nor-f"/>
          <w:b/>
        </w:rPr>
        <w:t>fact</w:t>
      </w:r>
      <w:r w:rsidRPr="008D0750">
        <w:rPr>
          <w:rStyle w:val="Nor-f"/>
        </w:rPr>
        <w:t>(orization) : Which factorization to use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>The default is to use the normal CoinFactorization, but other choices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are a dense one, osl's or one designed for small problems.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>&lt;Possible options for factorization are: normal dense simple osl;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 current  normal&gt;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333C82">
        <w:rPr>
          <w:rStyle w:val="Nor-f"/>
          <w:b/>
        </w:rPr>
        <w:t>gamma</w:t>
      </w:r>
      <w:r w:rsidRPr="008D0750">
        <w:rPr>
          <w:rStyle w:val="Nor-f"/>
        </w:rPr>
        <w:t>((Delta)) : Whether to regularize barrier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gamma(Delta) are: off on gamma delta onstrong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           </w:t>
      </w:r>
      <w:r w:rsidRPr="008D0750">
        <w:rPr>
          <w:rStyle w:val="Nor-f"/>
        </w:rPr>
        <w:t>gammastrong</w:t>
      </w:r>
      <w:r>
        <w:rPr>
          <w:rStyle w:val="Nor-f"/>
        </w:rPr>
        <w:t xml:space="preserve"> </w:t>
      </w:r>
      <w:r w:rsidRPr="008D0750">
        <w:rPr>
          <w:rStyle w:val="Nor-f"/>
        </w:rPr>
        <w:t>deltastrong;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</w:t>
      </w:r>
      <w:r w:rsidRPr="008D0750">
        <w:rPr>
          <w:rStyle w:val="Nor-f"/>
        </w:rPr>
        <w:t xml:space="preserve">            current  off&gt;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333C82">
        <w:rPr>
          <w:rStyle w:val="Nor-f"/>
          <w:b/>
        </w:rPr>
        <w:t>keepN</w:t>
      </w:r>
      <w:r w:rsidRPr="008D0750">
        <w:rPr>
          <w:rStyle w:val="Nor-f"/>
        </w:rPr>
        <w:t>(ames) : Whether to keep names from import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It saves space to get rid of names so if you need to you can set this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to off.  This needs to be set before the import of model - so -keepnames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off -import xxxxx.mps.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keepNames are: on off;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on&gt;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333C82">
        <w:rPr>
          <w:rStyle w:val="Nor-f"/>
          <w:b/>
        </w:rPr>
        <w:t>KKT</w:t>
      </w:r>
      <w:r w:rsidRPr="008D0750">
        <w:rPr>
          <w:rStyle w:val="Nor-f"/>
        </w:rPr>
        <w:t xml:space="preserve"> : Whether to use KKT factorization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KKT are: off on;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off&gt;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br w:type="page"/>
      </w:r>
      <w:r w:rsidRPr="00333C82">
        <w:rPr>
          <w:rStyle w:val="Nor-f"/>
          <w:b/>
        </w:rPr>
        <w:t>mess</w:t>
      </w:r>
      <w:r w:rsidRPr="008D0750">
        <w:rPr>
          <w:rStyle w:val="Nor-f"/>
        </w:rPr>
        <w:t>(ages) : Controls if Clpnnnn is printed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The default behavior is to put out messages such as: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Clp0005 2261  Objective 109.024 Primal infeas 944413 (758)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but this program turns this off to make it look more friendly.  It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can be useful to turn them back on if you want to be able to 'grep'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for particular messages or if you intend to override the behavior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of a particular message.  This only affects Clp not Cbc.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messages are: off on;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off&gt;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333C82">
        <w:rPr>
          <w:rStyle w:val="Nor-f"/>
          <w:b/>
        </w:rPr>
        <w:t>perturb</w:t>
      </w:r>
      <w:r w:rsidRPr="008D0750">
        <w:rPr>
          <w:rStyle w:val="Nor-f"/>
        </w:rPr>
        <w:t>(ation) : Whether to perturb problem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Perturbation helps to stop cycling, but Clp uses other measures for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this.  However large problems and especially ones with unit elements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and unit rhs or costs benefit from perturbation.  Normally Clp tries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to be intelligent, but you can switch this off.  The Clp library has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this off by default.  This program has it on by default.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perturbation are: on off;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on&gt;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333C82">
        <w:rPr>
          <w:rStyle w:val="Nor-f"/>
          <w:b/>
        </w:rPr>
        <w:t>PFI</w:t>
      </w:r>
      <w:r w:rsidRPr="008D0750">
        <w:rPr>
          <w:rStyle w:val="Nor-f"/>
        </w:rPr>
        <w:t xml:space="preserve"> : Whether to use Product Form of Inverse in simplex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</w:t>
      </w:r>
      <w:r w:rsidRPr="008D0750">
        <w:rPr>
          <w:rStyle w:val="Nor-f"/>
        </w:rPr>
        <w:t xml:space="preserve"> By default clp uses Forrest-Tomlin L-U update.  If you are masochistic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you can switch it off.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PFI are: off on;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off&gt;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333C82">
        <w:rPr>
          <w:rStyle w:val="Nor-f"/>
          <w:b/>
        </w:rPr>
        <w:t>presolve</w:t>
      </w:r>
      <w:r w:rsidRPr="008D0750">
        <w:rPr>
          <w:rStyle w:val="Nor-f"/>
        </w:rPr>
        <w:t xml:space="preserve"> : Whether to presolve problem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Presolve analyzes the model to find such things as redundant equations,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equations which fix some variables, equations which can be transformed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into bounds etc etc.  For the initial solve of any problem this is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worth doing unless you know that it will have no effect.  on will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normally do 5 passes while using 'more' will do 10.  If the problem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is very large you may need to write the original to file using 'file'.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presolve are: on off more file;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on&gt;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333C82">
        <w:rPr>
          <w:rStyle w:val="Nor-f"/>
          <w:b/>
        </w:rPr>
        <w:t>primalP</w:t>
      </w:r>
      <w:r w:rsidRPr="008D0750">
        <w:rPr>
          <w:rStyle w:val="Nor-f"/>
        </w:rPr>
        <w:t>(ivot) : Primal pivot choice algorithm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Clp can use any pivot selection algorithm which the user codes as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long as it implements the features in the abstract pivot base class.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The Dantzig method is implemented to show a simple method but its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use is deprecated.  Exact devex is the method of choice and there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are two variants which keep all weights updated but only scan a subset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each iteration. Partial switches this on while change initially does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dantzig until the factorization becomes denser.  This is still a work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in progress.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primalPivot are: auto(matic) exa(ct) dant(zig)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          </w:t>
      </w:r>
      <w:r w:rsidRPr="008D0750">
        <w:rPr>
          <w:rStyle w:val="Nor-f"/>
        </w:rPr>
        <w:t>part(ial) steep(est) change sprint;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</w:t>
      </w:r>
      <w:r w:rsidRPr="008D0750">
        <w:rPr>
          <w:rStyle w:val="Nor-f"/>
        </w:rPr>
        <w:t xml:space="preserve">          current  auto(matic)&gt;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  <w:b/>
        </w:rPr>
        <w:br w:type="page"/>
      </w:r>
      <w:r w:rsidRPr="00333C82">
        <w:rPr>
          <w:rStyle w:val="Nor-f"/>
          <w:b/>
        </w:rPr>
        <w:t>printi</w:t>
      </w:r>
      <w:r w:rsidRPr="008D0750">
        <w:rPr>
          <w:rStyle w:val="Nor-f"/>
        </w:rPr>
        <w:t>(ngOptions) : Print options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This changes the amount and format of printing a solution: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</w:t>
      </w:r>
      <w:r>
        <w:rPr>
          <w:rStyle w:val="Nor-f"/>
        </w:rPr>
        <w:t xml:space="preserve">    </w:t>
      </w:r>
      <w:r w:rsidRPr="008D0750">
        <w:rPr>
          <w:rStyle w:val="Nor-f"/>
        </w:rPr>
        <w:t>normal - nonzero column variables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 xml:space="preserve">    integer - nonzero integer column variables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 xml:space="preserve">    special - in format suitable for OsiRowCutDebugger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 xml:space="preserve">    rows - nonzero column variables and row activities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 xml:space="preserve">    all - all column variables and row activities.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For non-integer problems 'integer' and 'special' act like 'normal'.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Also see printMask for controlling output.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printingOptions are: normal integer special rows all 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              </w:t>
      </w:r>
      <w:r w:rsidRPr="008D0750">
        <w:rPr>
          <w:rStyle w:val="Nor-f"/>
        </w:rPr>
        <w:t>csv bound(ranging) rhs(ranging)</w:t>
      </w:r>
    </w:p>
    <w:p w:rsidR="005B3966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             </w:t>
      </w:r>
      <w:r w:rsidRPr="008D0750">
        <w:rPr>
          <w:rStyle w:val="Nor-f"/>
        </w:rPr>
        <w:t xml:space="preserve"> objective(ranging) stats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              </w:t>
      </w:r>
      <w:r w:rsidRPr="008D0750">
        <w:rPr>
          <w:rStyle w:val="Nor-f"/>
        </w:rPr>
        <w:t>boundsint boundsall;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  </w:t>
      </w:r>
      <w:r w:rsidRPr="008D0750">
        <w:rPr>
          <w:rStyle w:val="Nor-f"/>
        </w:rPr>
        <w:t xml:space="preserve">            current  normal&gt;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333C82">
        <w:rPr>
          <w:rStyle w:val="Nor-f"/>
          <w:b/>
        </w:rPr>
        <w:t>scal</w:t>
      </w:r>
      <w:r w:rsidRPr="008D0750">
        <w:rPr>
          <w:rStyle w:val="Nor-f"/>
        </w:rPr>
        <w:t>(ing) : Whether to scale problem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Scaling can help in solving problems which might otherwise fail because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of lack of accuracy.  It can also reduce the number of iterations.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It is not applied if the range of elements is small.  When unscaled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it is possible that there may be small primal and/or infeasibilities.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scaling are: off equi(librium) geo(metric) auto(matic) 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            </w:t>
      </w:r>
      <w:r w:rsidRPr="008D0750">
        <w:rPr>
          <w:rStyle w:val="Nor-f"/>
        </w:rPr>
        <w:t>dynamic rows(only);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  <w:r>
        <w:rPr>
          <w:rStyle w:val="Nor-f"/>
        </w:rPr>
        <w:t xml:space="preserve">                           </w:t>
      </w:r>
      <w:r w:rsidRPr="008D0750">
        <w:rPr>
          <w:rStyle w:val="Nor-f"/>
        </w:rPr>
        <w:t xml:space="preserve">            current  auto(matic)&gt;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333C82">
        <w:rPr>
          <w:rStyle w:val="Nor-f"/>
          <w:b/>
        </w:rPr>
        <w:t>spars</w:t>
      </w:r>
      <w:r w:rsidRPr="008D0750">
        <w:rPr>
          <w:rStyle w:val="Nor-f"/>
        </w:rPr>
        <w:t>(eFactor) : Whether factorization treated as sparse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sparseFactor are: on off;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on&gt;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333C82">
        <w:rPr>
          <w:rStyle w:val="Nor-f"/>
          <w:b/>
        </w:rPr>
        <w:t>timeM</w:t>
      </w:r>
      <w:r w:rsidRPr="008D0750">
        <w:rPr>
          <w:rStyle w:val="Nor-f"/>
        </w:rPr>
        <w:t>(ode) : Whether to use CPU or elapsed time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cpu uses CPU time for stopping, while elapsed uses elapsed time. (On</w:t>
      </w: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Windows, elapsed time is always used).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timeMode are: cpu elapsed;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cpu&gt;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333C82">
        <w:rPr>
          <w:rStyle w:val="Nor-f"/>
          <w:b/>
        </w:rPr>
        <w:t>vector</w:t>
      </w:r>
      <w:r w:rsidRPr="008D0750">
        <w:rPr>
          <w:rStyle w:val="Nor-f"/>
        </w:rPr>
        <w:t xml:space="preserve"> : Whether to use vector? Form of matrix in simplex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If this is on ClpPackedMatrix uses extra column copy in odd format.</w:t>
      </w: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  <w:r w:rsidRPr="008D0750">
        <w:rPr>
          <w:rStyle w:val="Nor-f"/>
        </w:rPr>
        <w:t xml:space="preserve">    &lt;Possible options for vector are: off on;</w:t>
      </w:r>
      <w:r>
        <w:rPr>
          <w:rStyle w:val="Nor-f"/>
        </w:rPr>
        <w:t xml:space="preserve"> </w:t>
      </w:r>
      <w:r w:rsidRPr="008D0750">
        <w:rPr>
          <w:rStyle w:val="Nor-f"/>
        </w:rPr>
        <w:t>current  off&gt;</w:t>
      </w: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-21"/>
        <w:rPr>
          <w:rStyle w:val="Nor-f"/>
        </w:rPr>
      </w:pPr>
    </w:p>
    <w:p w:rsidR="005B3966" w:rsidRPr="008D0750" w:rsidRDefault="005B3966" w:rsidP="005C461C">
      <w:pPr>
        <w:pStyle w:val="1"/>
        <w:ind w:right="-21"/>
        <w:rPr>
          <w:rStyle w:val="Nor-f"/>
        </w:rPr>
      </w:pPr>
    </w:p>
    <w:p w:rsidR="005B3966" w:rsidRPr="006C11AE" w:rsidRDefault="005B3966" w:rsidP="005C461C">
      <w:pPr>
        <w:pStyle w:val="1"/>
        <w:ind w:right="-21"/>
        <w:rPr>
          <w:rStyle w:val="Nor-f"/>
          <w:sz w:val="24"/>
          <w:szCs w:val="24"/>
        </w:rPr>
      </w:pPr>
      <w:r>
        <w:rPr>
          <w:rStyle w:val="Nor-f"/>
          <w:b/>
          <w:sz w:val="24"/>
          <w:szCs w:val="24"/>
        </w:rPr>
        <w:br w:type="page"/>
      </w:r>
      <w:r w:rsidRPr="006C11AE">
        <w:rPr>
          <w:rStyle w:val="Nor-f"/>
          <w:b/>
          <w:sz w:val="24"/>
          <w:szCs w:val="24"/>
        </w:rPr>
        <w:t>Actions or string parameters</w:t>
      </w:r>
    </w:p>
    <w:p w:rsidR="005B3966" w:rsidRPr="006C11AE" w:rsidRDefault="005B3966" w:rsidP="005C461C">
      <w:pPr>
        <w:pStyle w:val="1"/>
        <w:ind w:right="-21"/>
        <w:rPr>
          <w:rStyle w:val="Nor-f"/>
          <w:sz w:val="24"/>
          <w:szCs w:val="24"/>
        </w:rPr>
      </w:pPr>
      <w:r w:rsidRPr="006C11AE">
        <w:rPr>
          <w:rStyle w:val="Nor-f"/>
          <w:sz w:val="24"/>
          <w:szCs w:val="24"/>
        </w:rPr>
        <w:t>----------------------------</w:t>
      </w:r>
    </w:p>
    <w:p w:rsidR="005B3966" w:rsidRPr="006C11AE" w:rsidRDefault="005B3966" w:rsidP="005C461C">
      <w:pPr>
        <w:pStyle w:val="1"/>
        <w:ind w:right="-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333C82">
        <w:rPr>
          <w:rStyle w:val="Nor-f"/>
          <w:b/>
        </w:rPr>
        <w:t>allS</w:t>
      </w:r>
      <w:r w:rsidRPr="008D0750">
        <w:rPr>
          <w:rStyle w:val="Nor-f"/>
        </w:rPr>
        <w:t>(lack) : Set basis back to all slack and reset solution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Mainly useful for tuning purposes.  Normally the first dual or primal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will be using an all slack basis anyway.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333C82">
        <w:rPr>
          <w:rStyle w:val="Nor-f"/>
          <w:b/>
        </w:rPr>
        <w:t>barr</w:t>
      </w:r>
      <w:r w:rsidRPr="008D0750">
        <w:rPr>
          <w:rStyle w:val="Nor-f"/>
        </w:rPr>
        <w:t>(ier) : Solve using primal dual predictor corrector algorithm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command solves the current model using the  primal dual predictor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corrector algorithm.  You may want to link in an alternative ordering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and factorization.  It will also solve models with quadratic objectives.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333C82">
        <w:rPr>
          <w:rStyle w:val="Nor-f"/>
          <w:b/>
        </w:rPr>
        <w:t>basisI</w:t>
      </w:r>
      <w:r w:rsidRPr="008D0750">
        <w:rPr>
          <w:rStyle w:val="Nor-f"/>
        </w:rPr>
        <w:t>(n) : Import basis from bas file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will read an MPS format basis file from the given file name.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It will use the default directory given by 'directory'.  A name of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'$' will use the previous value for the name.  This is initialized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to '', i.e. it must be set.  If you have libz then it can read compressed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files 'xxxxxxxx.gz' or xxxxxxxx.bz2.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333C82">
        <w:rPr>
          <w:rStyle w:val="Nor-f"/>
          <w:b/>
        </w:rPr>
        <w:t>basisO</w:t>
      </w:r>
      <w:r w:rsidRPr="008D0750">
        <w:rPr>
          <w:rStyle w:val="Nor-f"/>
        </w:rPr>
        <w:t>(ut) : Export basis as bas file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will write an MPS format basis file to the given file name.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It will use the default directory given by 'directory'.  A name of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'$' will use the previous value for the name.  This is initialized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to 'default.bas'.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333C82">
        <w:rPr>
          <w:rStyle w:val="Nor-f"/>
          <w:b/>
        </w:rPr>
        <w:t>directory</w:t>
      </w:r>
      <w:r w:rsidRPr="008D0750">
        <w:rPr>
          <w:rStyle w:val="Nor-f"/>
        </w:rPr>
        <w:t xml:space="preserve"> : Set Default directory for import etc.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sets the directory which import, export, saveModel, restoreModel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etc will use.  It is initialized to './'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333C82">
        <w:rPr>
          <w:rStyle w:val="Nor-f"/>
          <w:b/>
        </w:rPr>
        <w:t>dirSample</w:t>
      </w:r>
      <w:r w:rsidRPr="008D0750">
        <w:rPr>
          <w:rStyle w:val="Nor-f"/>
        </w:rPr>
        <w:t xml:space="preserve"> : Set directory where the COIN-OR sample problems are.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sets the directory where the COIN-OR sample problems reside.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It is used only when -unitTest is passed to clp. clp will pick up</w:t>
      </w:r>
    </w:p>
    <w:p w:rsidR="005B3966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the test problems from this directory. It is initialized to 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>
        <w:rPr>
          <w:rStyle w:val="Nor-f"/>
        </w:rPr>
        <w:t xml:space="preserve">    </w:t>
      </w:r>
      <w:r w:rsidRPr="008D0750">
        <w:rPr>
          <w:rStyle w:val="Nor-f"/>
        </w:rPr>
        <w:t>'../../Data/Sample'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333C82">
        <w:rPr>
          <w:rStyle w:val="Nor-f"/>
          <w:b/>
        </w:rPr>
        <w:t>dirNetlib</w:t>
      </w:r>
      <w:r w:rsidRPr="008D0750">
        <w:rPr>
          <w:rStyle w:val="Nor-f"/>
        </w:rPr>
        <w:t xml:space="preserve"> : Set directory where the netlib problems are.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sets the directory where the netlib problems reside. One can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get the netlib problems from COIN-OR or from the main netlib site.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parameter is used only when -netlib is passed to clp. clp will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pick up the netlib problems from this directory. If clp is built without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zlib support then the problems must be uncompressed. It is initialized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to '../../Data/Netlib'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dirMiplib</w:t>
      </w:r>
      <w:r w:rsidRPr="008D0750">
        <w:rPr>
          <w:rStyle w:val="Nor-f"/>
        </w:rPr>
        <w:t xml:space="preserve"> : Set directory where the miplib 2003 problems are.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sets the directory where the miplib 2003 problems reside. One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can get the miplib problems from COIN-OR or from the main miplib site.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parameter is used only when -miplib is passed to cbc. cbc will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pick up the miplib problems from this directory. If cbc is built without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zlib support then the problems must be uncompressed. It is initialized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to '../../Data/miplib3'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>
        <w:rPr>
          <w:rStyle w:val="Nor-f"/>
        </w:rPr>
        <w:br w:type="page"/>
      </w:r>
      <w:r w:rsidRPr="002C1630">
        <w:rPr>
          <w:rStyle w:val="Nor-f"/>
          <w:b/>
        </w:rPr>
        <w:t>dualS</w:t>
      </w:r>
      <w:r w:rsidRPr="008D0750">
        <w:rPr>
          <w:rStyle w:val="Nor-f"/>
        </w:rPr>
        <w:t>(implex) : Do dual simplex algorithm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command solves the continuous relaxation of the current model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using the dual steepest edge algorithm.</w:t>
      </w:r>
      <w:r>
        <w:rPr>
          <w:rStyle w:val="Nor-f"/>
        </w:rPr>
        <w:t xml:space="preserve"> </w:t>
      </w:r>
      <w:r w:rsidRPr="008D0750">
        <w:rPr>
          <w:rStyle w:val="Nor-f"/>
        </w:rPr>
        <w:t>The time and iterations may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be affected by settings such as presolve, scaling, crash and also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by dual pivot method, fake bound on variables and dual and primal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tolerances.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either</w:t>
      </w:r>
      <w:r w:rsidRPr="008D0750">
        <w:rPr>
          <w:rStyle w:val="Nor-f"/>
        </w:rPr>
        <w:t>(Simplex) : Do dual or primal simplex algorithm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command solves the continuous relaxation of the current model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using the dual or primal algorithm, based on a dubious analysis of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model.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end</w:t>
      </w:r>
      <w:r w:rsidRPr="008D0750">
        <w:rPr>
          <w:rStyle w:val="Nor-f"/>
        </w:rPr>
        <w:t xml:space="preserve"> : Stops clp execution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stops execution ; end, exit, quit and stop are synonyms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environ</w:t>
      </w:r>
      <w:r w:rsidRPr="008D0750">
        <w:rPr>
          <w:rStyle w:val="Nor-f"/>
        </w:rPr>
        <w:t>(ment) : Read commands from environment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starts reading from environment variable CBC_CLP_ENVIRONMENT.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exit</w:t>
      </w:r>
      <w:r w:rsidRPr="008D0750">
        <w:rPr>
          <w:rStyle w:val="Nor-f"/>
        </w:rPr>
        <w:t xml:space="preserve"> : Stops clp execution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stops the execution of Clp, end, exit, quit and stop are synonyms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export</w:t>
      </w:r>
      <w:r w:rsidRPr="008D0750">
        <w:rPr>
          <w:rStyle w:val="Nor-f"/>
        </w:rPr>
        <w:t xml:space="preserve"> : Export model as mps file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will write an MPS format file to the given file name.  It will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use the default directory given by 'directory'.  A name of '$' will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use the previous value for the name.  This is initialized to 'default.mps'.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It can be useful to get rid of the original names and go over to using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Rnnnnnnn and Cnnnnnnn.  This can be done by setting 'keepnames' off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before importing mps file.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fakeB</w:t>
      </w:r>
      <w:r w:rsidRPr="008D0750">
        <w:rPr>
          <w:rStyle w:val="Nor-f"/>
        </w:rPr>
        <w:t>(ound) : All bounds &lt;= this value - DEBUG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gsolu</w:t>
      </w:r>
      <w:r w:rsidRPr="008D0750">
        <w:rPr>
          <w:rStyle w:val="Nor-f"/>
        </w:rPr>
        <w:t>(tion) : Puts glpk solution to file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Will write a glpk solution file to the given file name.  It will use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the default directory given by 'directory'.  A name of '$' will use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the previous value for the name.  This is initialized to 'stdout'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(this defaults to ordinary solution if stdout). If problem created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from gmpl model - will do any reports.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help</w:t>
      </w:r>
      <w:r w:rsidRPr="008D0750">
        <w:rPr>
          <w:rStyle w:val="Nor-f"/>
        </w:rPr>
        <w:t xml:space="preserve"> : Print out version, non-standard options and some help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prints out some help to get user started.  If you have printed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then you should be past that stage:-)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import</w:t>
      </w:r>
      <w:r w:rsidRPr="008D0750">
        <w:rPr>
          <w:rStyle w:val="Nor-f"/>
        </w:rPr>
        <w:t xml:space="preserve"> : Import model from mps file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will read an MPS format file from the given file name.  It will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use the default directory given by 'directory'.  A name of '$' will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use the previous value for the name.  This is initialized to '', i.e.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it must be set.  If you have libgz then it can read compressed files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'xxxxxxxx.gz' or 'xxxxxxxx.bz2'.  If 'keepnames' is off, then names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are dropped -&gt; Rnnnnnnn and Cnnnnnnn.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>
        <w:rPr>
          <w:rStyle w:val="Nor-f"/>
          <w:b/>
        </w:rPr>
        <w:br w:type="page"/>
      </w:r>
      <w:r w:rsidRPr="002C1630">
        <w:rPr>
          <w:rStyle w:val="Nor-f"/>
          <w:b/>
        </w:rPr>
        <w:t>max</w:t>
      </w:r>
      <w:r w:rsidRPr="008D0750">
        <w:rPr>
          <w:rStyle w:val="Nor-f"/>
        </w:rPr>
        <w:t>(imize) : Set optimization direction to maximize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The default is minimize - use 'maximize' for maximization.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You can also use the parameters 'direction maximize'.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min</w:t>
      </w:r>
      <w:r w:rsidRPr="008D0750">
        <w:rPr>
          <w:rStyle w:val="Nor-f"/>
        </w:rPr>
        <w:t>(imize) : Set optimization direction to minimize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The default is minimize - use 'maximize' for maximization.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should only be necessary if you have previously set maximization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You can also use the parameters 'direction minimize'.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miplib</w:t>
      </w:r>
      <w:r w:rsidRPr="008D0750">
        <w:rPr>
          <w:rStyle w:val="Nor-f"/>
        </w:rPr>
        <w:t xml:space="preserve"> : Do some of miplib test set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netlib</w:t>
      </w:r>
      <w:r w:rsidRPr="008D0750">
        <w:rPr>
          <w:rStyle w:val="Nor-f"/>
        </w:rPr>
        <w:t xml:space="preserve"> : Solve entire netlib test set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exercises the unit test for clp and then solves the netlib test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set using dual or primal.The user can set options before e.g. clp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-presolve off -netlib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netlibB</w:t>
      </w:r>
      <w:r w:rsidRPr="008D0750">
        <w:rPr>
          <w:rStyle w:val="Nor-f"/>
        </w:rPr>
        <w:t>(arrier) : Solve entire netlib test set with barrier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exercises the unit test for clp and then solves the netlib test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set using barrier.The user can set options before e.g. clp -kkt on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-netlib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netlibD</w:t>
      </w:r>
      <w:r w:rsidRPr="008D0750">
        <w:rPr>
          <w:rStyle w:val="Nor-f"/>
        </w:rPr>
        <w:t>(ual) : Solve entire netlib test set (dual)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exercises the unit test for clp and then solves the netlib test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set using dual.The user can set options before e.g. clp -presolve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off -netlib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netlibP</w:t>
      </w:r>
      <w:r w:rsidRPr="008D0750">
        <w:rPr>
          <w:rStyle w:val="Nor-f"/>
        </w:rPr>
        <w:t>(rimal) : Solve entire netlib test set (primal)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exercises the unit test for clp and then solves the netlib test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set using primal.The user can set options before e.g. clp -presolve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off -netlibp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netlibT</w:t>
      </w:r>
      <w:r w:rsidRPr="008D0750">
        <w:rPr>
          <w:rStyle w:val="Nor-f"/>
        </w:rPr>
        <w:t>(une) : Solve entire netlib test set with 'best' algorithm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exercises the unit test for clp and then solves the netlib test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set using whatever works best.  I know this is cheating but it also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stresses the code better by doing a mixture of stuff.  The best algorithm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was chosen on a Linux ThinkPad using native cholesky with University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of Florida ordering.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network</w:t>
      </w:r>
      <w:r w:rsidRPr="008D0750">
        <w:rPr>
          <w:rStyle w:val="Nor-f"/>
        </w:rPr>
        <w:t xml:space="preserve"> : Tries to make network matrix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Clp will go faster if the matrix can be converted to a network.  The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matrix operations may be a bit faster with more efficient storage,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but the main advantage comes from using a network factorization.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It will probably not be as fast as a specialized network code.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>
        <w:rPr>
          <w:rStyle w:val="Nor-f"/>
          <w:b/>
        </w:rPr>
        <w:br w:type="page"/>
      </w:r>
      <w:r w:rsidRPr="002C1630">
        <w:rPr>
          <w:rStyle w:val="Nor-f"/>
          <w:b/>
        </w:rPr>
        <w:t>para</w:t>
      </w:r>
      <w:r w:rsidRPr="008D0750">
        <w:rPr>
          <w:rStyle w:val="Nor-f"/>
        </w:rPr>
        <w:t>(metrics) : Import data from file and do parametrics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will read a file with parametric data from the given file name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and then do parametrics.  It will use the default directory given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by 'directory'.  A name of '$' will use the previous value for the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name.  This is initialized to '', i.e. it must be set.  This can not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read from compressed files. File is in modified csv format - a line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ROWS will be followed by rows data while a line COLUMNS will be followed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by column data.  The last line should be ENDATA. The ROWS line must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exist and is in the format ROWS, inital theta, final theta, interval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theta, n where n is 0 to get CLPI0062 message at interval or at each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change of theta and 1 to get CLPI0063 message at each iteration.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If interval theta is 0.0 or &gt;= final theta then no interval reporting.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n may be missed out when it is taken as 0.  If there is Row data then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there is a headings line with allowed headings - name, number, lower(rhs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change), upper(rhs change), rhs(change).  Either the lower and upper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fields should be given or the rhs field. The optional COLUMNS line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is followed by a headings line with allowed headings - name, number,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objective(change), lower(change), upper(change).  Exactly one of name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and number must be given for either section and missing ones have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value 0.0.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plus</w:t>
      </w:r>
      <w:r w:rsidRPr="008D0750">
        <w:rPr>
          <w:rStyle w:val="Nor-f"/>
        </w:rPr>
        <w:t>(Minus) : Tries to make +- 1 matrix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Clp will go slightly faster if the matrix can be converted so that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the elements are not stored and are known to be unit.  The main advantage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is memory use.  Clp may automatically see if it can convert the problem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so you should not need to use this.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primalS</w:t>
      </w:r>
      <w:r w:rsidRPr="008D0750">
        <w:rPr>
          <w:rStyle w:val="Nor-f"/>
        </w:rPr>
        <w:t>(implex) : Do primal simplex algorithm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command solves the continuous relaxation of the current model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using the primal algorithm.  The default is to use exact devex. The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time and iterations may be affected by settings such as presolve,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scaling, crash and also by column selection  method, infeasibility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weight and dual and primal tolerances.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printM</w:t>
      </w:r>
      <w:r w:rsidRPr="008D0750">
        <w:rPr>
          <w:rStyle w:val="Nor-f"/>
        </w:rPr>
        <w:t>(ask) : Control printing of solution on a  mask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If set then only those names which match mask are printed in a solution.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'?' matches any character and '*' matches any set of characters.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The default is '' i.e. unset so all variables are printed. This is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only active if model has names.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quit</w:t>
      </w:r>
      <w:r w:rsidRPr="008D0750">
        <w:rPr>
          <w:rStyle w:val="Nor-f"/>
        </w:rPr>
        <w:t xml:space="preserve"> : Stops clp execution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stops the execution of Clp, end, exit, quit and stop are synonyms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restoreS</w:t>
      </w:r>
      <w:r w:rsidRPr="008D0750">
        <w:rPr>
          <w:rStyle w:val="Nor-f"/>
        </w:rPr>
        <w:t>(olution) : reads solution from file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will read a binary solution file from the given file name.  It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will use the default directory given by 'directory'.  A name of '$'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will use the previous value for the name.  This is initialized to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'solution.file'.  This reads in a file from saveSolution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reallyS</w:t>
      </w:r>
      <w:r w:rsidRPr="008D0750">
        <w:rPr>
          <w:rStyle w:val="Nor-f"/>
        </w:rPr>
        <w:t>(cale) : Scales model in place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restore</w:t>
      </w:r>
      <w:r w:rsidRPr="008D0750">
        <w:rPr>
          <w:rStyle w:val="Nor-f"/>
        </w:rPr>
        <w:t>(Model) : Restore model from binary file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reads data save by saveModel from the given file.  It will use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the default directory given by 'directory'.  A name of '$' will use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the previous value for the name.  This is initialized to 'default.prob'.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reverse</w:t>
      </w:r>
      <w:r w:rsidRPr="008D0750">
        <w:rPr>
          <w:rStyle w:val="Nor-f"/>
        </w:rPr>
        <w:t xml:space="preserve"> : Reverses sign of objective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Useful for testing if maximization works correctly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saveM</w:t>
      </w:r>
      <w:r w:rsidRPr="008D0750">
        <w:rPr>
          <w:rStyle w:val="Nor-f"/>
        </w:rPr>
        <w:t>(odel) : Save model to binary file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will save the problem to the given file name for future use by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restoreModel.  It will use the default directory given by 'directory'.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A name of '$' will use the previous value for the name.  This is initialized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to 'default.prob'.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saveS</w:t>
      </w:r>
      <w:r w:rsidRPr="008D0750">
        <w:rPr>
          <w:rStyle w:val="Nor-f"/>
        </w:rPr>
        <w:t>(olution) : saves solution to file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will write a binary solution file to the given file name.  It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will use the default directory given by 'directory'.  A name of '$'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will use the previous value for the name.  This is initialized to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'solution.file'.  To read the file use fread(int) twice to pick up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number of rows and columns, then fread(double) to pick up objective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value, then pick up row activities, row duals, column activities and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reduced costs - see bottom of CbcOrClpParam.cpp for code that reads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or writes file. If name contains '_fix_read_' then does not write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but reads and will fix all variables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sleep</w:t>
      </w:r>
      <w:r w:rsidRPr="008D0750">
        <w:rPr>
          <w:rStyle w:val="Nor-f"/>
        </w:rPr>
        <w:t xml:space="preserve"> : for debug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If passed to solver fom ampl, then ampl will wait so that you can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copy .nl file for debug.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solu</w:t>
      </w:r>
      <w:r w:rsidRPr="008D0750">
        <w:rPr>
          <w:rStyle w:val="Nor-f"/>
        </w:rPr>
        <w:t>(tion) : Prints solution to file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will write a primitive solution file to the given file name.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It will use the default directory given by 'directory'.  A name of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'$' will use the previous value for the name.  This is initialized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to 'stdout'.  The amount of output can be varied using printi!ngOptions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or printMask.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solv</w:t>
      </w:r>
      <w:r w:rsidRPr="008D0750">
        <w:rPr>
          <w:rStyle w:val="Nor-f"/>
        </w:rPr>
        <w:t>(e) : Solve problem using dual simplex (probably)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Just so can use solve for clp as well as in cbc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stat</w:t>
      </w:r>
      <w:r w:rsidRPr="008D0750">
        <w:rPr>
          <w:rStyle w:val="Nor-f"/>
        </w:rPr>
        <w:t>(istics) : Print some statistics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command prints some statistics for the current model. If log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level &gt;1 then more is printed. These are for presolved model if presolve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on (and unscaled).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stop</w:t>
      </w:r>
      <w:r w:rsidRPr="008D0750">
        <w:rPr>
          <w:rStyle w:val="Nor-f"/>
        </w:rPr>
        <w:t xml:space="preserve"> : Stops clp execution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stops the execution of Clp, end, exit, quit and stop are synonyms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tightLP</w:t>
      </w:r>
      <w:r w:rsidRPr="008D0750">
        <w:rPr>
          <w:rStyle w:val="Nor-f"/>
        </w:rPr>
        <w:t xml:space="preserve"> : Poor person's preSolve for now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 w:rsidRPr="002C1630">
        <w:rPr>
          <w:rStyle w:val="Nor-f"/>
          <w:b/>
        </w:rPr>
        <w:t>unitTest</w:t>
      </w:r>
      <w:r w:rsidRPr="008D0750">
        <w:rPr>
          <w:rStyle w:val="Nor-f"/>
        </w:rPr>
        <w:t xml:space="preserve"> : Do unit test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This exercises the unit test for clp</w:t>
      </w: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</w:p>
    <w:p w:rsidR="005B3966" w:rsidRDefault="005B3966" w:rsidP="005C461C">
      <w:pPr>
        <w:pStyle w:val="1"/>
        <w:ind w:right="121"/>
        <w:rPr>
          <w:rStyle w:val="Nor-f"/>
        </w:rPr>
      </w:pPr>
      <w:r>
        <w:rPr>
          <w:rStyle w:val="Nor-f"/>
          <w:b/>
        </w:rPr>
        <w:br w:type="page"/>
      </w:r>
      <w:r w:rsidRPr="002C1630">
        <w:rPr>
          <w:rStyle w:val="Nor-f"/>
          <w:b/>
        </w:rPr>
        <w:t>userClp</w:t>
      </w:r>
      <w:r w:rsidRPr="008D0750">
        <w:rPr>
          <w:rStyle w:val="Nor-f"/>
        </w:rPr>
        <w:t xml:space="preserve"> : Hand coded Clp stuff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There are times e.g. when using AMPL interface when you may wish to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do something unusual.  Look for USERCLP in main driver and modify</w:t>
      </w:r>
    </w:p>
    <w:p w:rsidR="005B3966" w:rsidRPr="008D0750" w:rsidRDefault="005B3966" w:rsidP="005C461C">
      <w:pPr>
        <w:pStyle w:val="1"/>
        <w:ind w:right="121"/>
        <w:rPr>
          <w:rStyle w:val="Nor-f"/>
        </w:rPr>
      </w:pPr>
      <w:r w:rsidRPr="008D0750">
        <w:rPr>
          <w:rStyle w:val="Nor-f"/>
        </w:rPr>
        <w:t xml:space="preserve">    sample code.</w:t>
      </w:r>
    </w:p>
    <w:p w:rsidR="005B3966" w:rsidRPr="008D0750" w:rsidRDefault="005B3966" w:rsidP="005C461C">
      <w:pPr>
        <w:pStyle w:val="1"/>
        <w:rPr>
          <w:rStyle w:val="Nor-f"/>
        </w:rPr>
      </w:pPr>
      <w:r w:rsidRPr="008D0750">
        <w:rPr>
          <w:rStyle w:val="Nor-f"/>
        </w:rPr>
        <w:t xml:space="preserve">    </w:t>
      </w: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</w:p>
    <w:p w:rsidR="005B3966" w:rsidRDefault="005B3966" w:rsidP="005C461C">
      <w:pPr>
        <w:pStyle w:val="1"/>
      </w:pPr>
    </w:p>
    <w:p w:rsidR="005B3966" w:rsidRDefault="005B3966" w:rsidP="00D66472">
      <w:pPr>
        <w:pStyle w:val="1"/>
        <w:rPr>
          <w:lang w:val="en-US"/>
        </w:rPr>
      </w:pPr>
    </w:p>
    <w:sectPr w:rsidR="005B3966" w:rsidSect="00753129">
      <w:footerReference w:type="even" r:id="rId8"/>
      <w:footerReference w:type="default" r:id="rId9"/>
      <w:pgSz w:w="11909" w:h="16834"/>
      <w:pgMar w:top="680" w:right="720" w:bottom="794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66" w:rsidRDefault="005B3966">
      <w:r>
        <w:separator/>
      </w:r>
    </w:p>
  </w:endnote>
  <w:endnote w:type="continuationSeparator" w:id="0">
    <w:p w:rsidR="005B3966" w:rsidRDefault="005B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66" w:rsidRDefault="005B3966" w:rsidP="00FD0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966" w:rsidRDefault="005B3966" w:rsidP="004C2B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66" w:rsidRDefault="005B3966" w:rsidP="00FD0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5B3966" w:rsidRDefault="005B3966" w:rsidP="004C2B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66" w:rsidRDefault="005B3966">
      <w:r>
        <w:separator/>
      </w:r>
    </w:p>
  </w:footnote>
  <w:footnote w:type="continuationSeparator" w:id="0">
    <w:p w:rsidR="005B3966" w:rsidRDefault="005B3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F68"/>
    <w:multiLevelType w:val="hybridMultilevel"/>
    <w:tmpl w:val="2D100324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0B242F4"/>
    <w:multiLevelType w:val="hybridMultilevel"/>
    <w:tmpl w:val="8ED2A864"/>
    <w:lvl w:ilvl="0" w:tplc="A540F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6CD8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760EB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DBAA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1DC5C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AE63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7426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950A1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7E0E6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480AC9"/>
    <w:multiLevelType w:val="multilevel"/>
    <w:tmpl w:val="2FDC8BE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5E4653"/>
    <w:multiLevelType w:val="hybridMultilevel"/>
    <w:tmpl w:val="36DC2698"/>
    <w:lvl w:ilvl="0" w:tplc="94A85C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9A7D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E465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FB0E1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CA55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AC2A1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A4A2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244CE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FA68E6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522182"/>
    <w:multiLevelType w:val="hybridMultilevel"/>
    <w:tmpl w:val="48A433E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D842DE"/>
    <w:multiLevelType w:val="hybridMultilevel"/>
    <w:tmpl w:val="0FACBD02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8D6D87"/>
    <w:multiLevelType w:val="hybridMultilevel"/>
    <w:tmpl w:val="622E094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60F53BC"/>
    <w:multiLevelType w:val="hybridMultilevel"/>
    <w:tmpl w:val="39DE48B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CA5BA2"/>
    <w:multiLevelType w:val="hybridMultilevel"/>
    <w:tmpl w:val="3FA029EE"/>
    <w:lvl w:ilvl="0" w:tplc="0C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9">
    <w:nsid w:val="2A9D0B61"/>
    <w:multiLevelType w:val="hybridMultilevel"/>
    <w:tmpl w:val="78943B3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063520"/>
    <w:multiLevelType w:val="hybridMultilevel"/>
    <w:tmpl w:val="9CA61A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B1C1264"/>
    <w:multiLevelType w:val="hybridMultilevel"/>
    <w:tmpl w:val="5066C73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707788"/>
    <w:multiLevelType w:val="hybridMultilevel"/>
    <w:tmpl w:val="E8BAB9EA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15E1FD8"/>
    <w:multiLevelType w:val="hybridMultilevel"/>
    <w:tmpl w:val="CB168F4C"/>
    <w:lvl w:ilvl="0" w:tplc="0409000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6A80719"/>
    <w:multiLevelType w:val="hybridMultilevel"/>
    <w:tmpl w:val="F5F8C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50F03"/>
    <w:multiLevelType w:val="multilevel"/>
    <w:tmpl w:val="2FDC8BE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720ABA"/>
    <w:multiLevelType w:val="hybridMultilevel"/>
    <w:tmpl w:val="88581586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7415D72"/>
    <w:multiLevelType w:val="hybridMultilevel"/>
    <w:tmpl w:val="5106DBA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236A22"/>
    <w:multiLevelType w:val="hybridMultilevel"/>
    <w:tmpl w:val="E2E06506"/>
    <w:lvl w:ilvl="0" w:tplc="8B70E7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5D231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D1E7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62C2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FC46B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8447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625F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C8A4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E2895C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E416388"/>
    <w:multiLevelType w:val="hybridMultilevel"/>
    <w:tmpl w:val="2FDC8BEA"/>
    <w:lvl w:ilvl="0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19A4F68"/>
    <w:multiLevelType w:val="hybridMultilevel"/>
    <w:tmpl w:val="0158D2DA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6A83C16"/>
    <w:multiLevelType w:val="multilevel"/>
    <w:tmpl w:val="CB168F4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AC02371"/>
    <w:multiLevelType w:val="hybridMultilevel"/>
    <w:tmpl w:val="0FACBD02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B2C4FE9"/>
    <w:multiLevelType w:val="hybridMultilevel"/>
    <w:tmpl w:val="CD304C84"/>
    <w:lvl w:ilvl="0" w:tplc="5CF21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1E273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82C9D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86C2C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9567A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1F0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26ED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3F49A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4FE4C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BAA241C"/>
    <w:multiLevelType w:val="hybridMultilevel"/>
    <w:tmpl w:val="23980A50"/>
    <w:lvl w:ilvl="0" w:tplc="0409000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D496581"/>
    <w:multiLevelType w:val="hybridMultilevel"/>
    <w:tmpl w:val="90EAF62A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6D7C0760"/>
    <w:multiLevelType w:val="hybridMultilevel"/>
    <w:tmpl w:val="1DB05CAE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F1D6A21"/>
    <w:multiLevelType w:val="singleLevel"/>
    <w:tmpl w:val="A100F9DC"/>
    <w:lvl w:ilvl="0">
      <w:start w:val="1"/>
      <w:numFmt w:val="decimal"/>
      <w:pStyle w:val="TOC1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abstractNum w:abstractNumId="28">
    <w:nsid w:val="6F6E28F1"/>
    <w:multiLevelType w:val="multilevel"/>
    <w:tmpl w:val="D6B68F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6FFF5CFF"/>
    <w:multiLevelType w:val="multilevel"/>
    <w:tmpl w:val="B9AC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D02BF4"/>
    <w:multiLevelType w:val="multilevel"/>
    <w:tmpl w:val="02A0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3D442D"/>
    <w:multiLevelType w:val="hybridMultilevel"/>
    <w:tmpl w:val="4D6EE78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C7A241F"/>
    <w:multiLevelType w:val="hybridMultilevel"/>
    <w:tmpl w:val="D6B68F64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7E710089"/>
    <w:multiLevelType w:val="hybridMultilevel"/>
    <w:tmpl w:val="72FE1812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21"/>
  </w:num>
  <w:num w:numId="6">
    <w:abstractNumId w:val="19"/>
  </w:num>
  <w:num w:numId="7">
    <w:abstractNumId w:val="15"/>
  </w:num>
  <w:num w:numId="8">
    <w:abstractNumId w:val="1"/>
  </w:num>
  <w:num w:numId="9">
    <w:abstractNumId w:val="2"/>
  </w:num>
  <w:num w:numId="10">
    <w:abstractNumId w:val="24"/>
  </w:num>
  <w:num w:numId="11">
    <w:abstractNumId w:val="18"/>
  </w:num>
  <w:num w:numId="12">
    <w:abstractNumId w:val="9"/>
  </w:num>
  <w:num w:numId="13">
    <w:abstractNumId w:val="23"/>
  </w:num>
  <w:num w:numId="14">
    <w:abstractNumId w:val="11"/>
  </w:num>
  <w:num w:numId="15">
    <w:abstractNumId w:val="27"/>
  </w:num>
  <w:num w:numId="16">
    <w:abstractNumId w:val="26"/>
  </w:num>
  <w:num w:numId="17">
    <w:abstractNumId w:val="5"/>
  </w:num>
  <w:num w:numId="18">
    <w:abstractNumId w:val="22"/>
  </w:num>
  <w:num w:numId="19">
    <w:abstractNumId w:val="14"/>
  </w:num>
  <w:num w:numId="20">
    <w:abstractNumId w:val="16"/>
  </w:num>
  <w:num w:numId="21">
    <w:abstractNumId w:val="29"/>
  </w:num>
  <w:num w:numId="22">
    <w:abstractNumId w:val="12"/>
  </w:num>
  <w:num w:numId="23">
    <w:abstractNumId w:val="31"/>
  </w:num>
  <w:num w:numId="24">
    <w:abstractNumId w:val="4"/>
  </w:num>
  <w:num w:numId="25">
    <w:abstractNumId w:val="0"/>
  </w:num>
  <w:num w:numId="26">
    <w:abstractNumId w:val="32"/>
  </w:num>
  <w:num w:numId="27">
    <w:abstractNumId w:val="28"/>
  </w:num>
  <w:num w:numId="28">
    <w:abstractNumId w:val="25"/>
  </w:num>
  <w:num w:numId="29">
    <w:abstractNumId w:val="17"/>
  </w:num>
  <w:num w:numId="30">
    <w:abstractNumId w:val="20"/>
  </w:num>
  <w:num w:numId="31">
    <w:abstractNumId w:val="6"/>
  </w:num>
  <w:num w:numId="32">
    <w:abstractNumId w:val="33"/>
  </w:num>
  <w:num w:numId="33">
    <w:abstractNumId w:val="3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intFractionalCharacterWidth/>
  <w:stylePaneFormatFilter w:val="38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069"/>
    <w:rsid w:val="00000595"/>
    <w:rsid w:val="00000ED3"/>
    <w:rsid w:val="000022F0"/>
    <w:rsid w:val="00003D73"/>
    <w:rsid w:val="000047E7"/>
    <w:rsid w:val="000047F8"/>
    <w:rsid w:val="00004B16"/>
    <w:rsid w:val="00005083"/>
    <w:rsid w:val="0000566F"/>
    <w:rsid w:val="00006099"/>
    <w:rsid w:val="000065F8"/>
    <w:rsid w:val="000070B5"/>
    <w:rsid w:val="000074A4"/>
    <w:rsid w:val="000077F9"/>
    <w:rsid w:val="00007D16"/>
    <w:rsid w:val="00010073"/>
    <w:rsid w:val="00010373"/>
    <w:rsid w:val="000103F7"/>
    <w:rsid w:val="00010548"/>
    <w:rsid w:val="000112AE"/>
    <w:rsid w:val="00011F24"/>
    <w:rsid w:val="000133E1"/>
    <w:rsid w:val="0001608A"/>
    <w:rsid w:val="000162FD"/>
    <w:rsid w:val="00016370"/>
    <w:rsid w:val="0001673A"/>
    <w:rsid w:val="00020310"/>
    <w:rsid w:val="00020D3E"/>
    <w:rsid w:val="000225B1"/>
    <w:rsid w:val="0002413E"/>
    <w:rsid w:val="0002433F"/>
    <w:rsid w:val="00025FCE"/>
    <w:rsid w:val="000265AA"/>
    <w:rsid w:val="00026AE3"/>
    <w:rsid w:val="000272E4"/>
    <w:rsid w:val="00027887"/>
    <w:rsid w:val="000302D6"/>
    <w:rsid w:val="00030E9B"/>
    <w:rsid w:val="00031AA7"/>
    <w:rsid w:val="00031EF6"/>
    <w:rsid w:val="00032545"/>
    <w:rsid w:val="000328FB"/>
    <w:rsid w:val="00032A26"/>
    <w:rsid w:val="00032E5E"/>
    <w:rsid w:val="00033315"/>
    <w:rsid w:val="0003356F"/>
    <w:rsid w:val="00033FA1"/>
    <w:rsid w:val="000342CF"/>
    <w:rsid w:val="00035180"/>
    <w:rsid w:val="00035B8C"/>
    <w:rsid w:val="0003658B"/>
    <w:rsid w:val="000368BB"/>
    <w:rsid w:val="0003737F"/>
    <w:rsid w:val="00037418"/>
    <w:rsid w:val="00040328"/>
    <w:rsid w:val="000405E1"/>
    <w:rsid w:val="00040718"/>
    <w:rsid w:val="0004175B"/>
    <w:rsid w:val="00041F17"/>
    <w:rsid w:val="0004290D"/>
    <w:rsid w:val="00042B62"/>
    <w:rsid w:val="00042F51"/>
    <w:rsid w:val="00045155"/>
    <w:rsid w:val="000460A4"/>
    <w:rsid w:val="000467AA"/>
    <w:rsid w:val="000468CA"/>
    <w:rsid w:val="00046DE3"/>
    <w:rsid w:val="00047093"/>
    <w:rsid w:val="000479D0"/>
    <w:rsid w:val="00050672"/>
    <w:rsid w:val="00051481"/>
    <w:rsid w:val="000517E0"/>
    <w:rsid w:val="00051817"/>
    <w:rsid w:val="00052A17"/>
    <w:rsid w:val="00052FAB"/>
    <w:rsid w:val="00053387"/>
    <w:rsid w:val="000537C8"/>
    <w:rsid w:val="00053F23"/>
    <w:rsid w:val="00054217"/>
    <w:rsid w:val="00055AD8"/>
    <w:rsid w:val="00055D44"/>
    <w:rsid w:val="00055FFC"/>
    <w:rsid w:val="0005719D"/>
    <w:rsid w:val="00057436"/>
    <w:rsid w:val="0005797F"/>
    <w:rsid w:val="00057B48"/>
    <w:rsid w:val="00057B79"/>
    <w:rsid w:val="00060481"/>
    <w:rsid w:val="00060B11"/>
    <w:rsid w:val="0006101E"/>
    <w:rsid w:val="00061D5D"/>
    <w:rsid w:val="000625AF"/>
    <w:rsid w:val="000637D7"/>
    <w:rsid w:val="000638CC"/>
    <w:rsid w:val="0006465B"/>
    <w:rsid w:val="0006465F"/>
    <w:rsid w:val="00064C49"/>
    <w:rsid w:val="00065108"/>
    <w:rsid w:val="000652E8"/>
    <w:rsid w:val="00065BE6"/>
    <w:rsid w:val="00066694"/>
    <w:rsid w:val="00067146"/>
    <w:rsid w:val="00067EBF"/>
    <w:rsid w:val="00070374"/>
    <w:rsid w:val="0007088D"/>
    <w:rsid w:val="00070CA7"/>
    <w:rsid w:val="00072322"/>
    <w:rsid w:val="00073C0C"/>
    <w:rsid w:val="00074169"/>
    <w:rsid w:val="000744F6"/>
    <w:rsid w:val="00074F6B"/>
    <w:rsid w:val="0007558D"/>
    <w:rsid w:val="00075BF8"/>
    <w:rsid w:val="000763D4"/>
    <w:rsid w:val="00076EAC"/>
    <w:rsid w:val="00077888"/>
    <w:rsid w:val="00077D3F"/>
    <w:rsid w:val="000802AA"/>
    <w:rsid w:val="00081DA3"/>
    <w:rsid w:val="00083814"/>
    <w:rsid w:val="00084458"/>
    <w:rsid w:val="00085368"/>
    <w:rsid w:val="00085E0E"/>
    <w:rsid w:val="00086229"/>
    <w:rsid w:val="0008623A"/>
    <w:rsid w:val="0008645B"/>
    <w:rsid w:val="00086540"/>
    <w:rsid w:val="000865F6"/>
    <w:rsid w:val="00086C7E"/>
    <w:rsid w:val="00086DAD"/>
    <w:rsid w:val="00087C47"/>
    <w:rsid w:val="00087F8C"/>
    <w:rsid w:val="00091DE5"/>
    <w:rsid w:val="0009425E"/>
    <w:rsid w:val="00094AE8"/>
    <w:rsid w:val="00095153"/>
    <w:rsid w:val="000953CE"/>
    <w:rsid w:val="00095A5E"/>
    <w:rsid w:val="0009686F"/>
    <w:rsid w:val="00096C87"/>
    <w:rsid w:val="00096F12"/>
    <w:rsid w:val="00097060"/>
    <w:rsid w:val="0009708E"/>
    <w:rsid w:val="000A04BF"/>
    <w:rsid w:val="000A21D4"/>
    <w:rsid w:val="000A2FB9"/>
    <w:rsid w:val="000A3639"/>
    <w:rsid w:val="000A4456"/>
    <w:rsid w:val="000A4F3E"/>
    <w:rsid w:val="000A612F"/>
    <w:rsid w:val="000A6558"/>
    <w:rsid w:val="000A72F6"/>
    <w:rsid w:val="000A7695"/>
    <w:rsid w:val="000A7B5D"/>
    <w:rsid w:val="000A7D6A"/>
    <w:rsid w:val="000B0A9E"/>
    <w:rsid w:val="000B0F1D"/>
    <w:rsid w:val="000B1752"/>
    <w:rsid w:val="000B1986"/>
    <w:rsid w:val="000B1EFE"/>
    <w:rsid w:val="000B206D"/>
    <w:rsid w:val="000B2860"/>
    <w:rsid w:val="000B3417"/>
    <w:rsid w:val="000B36BA"/>
    <w:rsid w:val="000B3705"/>
    <w:rsid w:val="000B4297"/>
    <w:rsid w:val="000B439D"/>
    <w:rsid w:val="000B44E3"/>
    <w:rsid w:val="000B4829"/>
    <w:rsid w:val="000B49C8"/>
    <w:rsid w:val="000B54E1"/>
    <w:rsid w:val="000B5BB8"/>
    <w:rsid w:val="000B6578"/>
    <w:rsid w:val="000B69FA"/>
    <w:rsid w:val="000B77B2"/>
    <w:rsid w:val="000C09A4"/>
    <w:rsid w:val="000C1137"/>
    <w:rsid w:val="000C180A"/>
    <w:rsid w:val="000C1E28"/>
    <w:rsid w:val="000C1E30"/>
    <w:rsid w:val="000C2513"/>
    <w:rsid w:val="000C4147"/>
    <w:rsid w:val="000C41FE"/>
    <w:rsid w:val="000C4B48"/>
    <w:rsid w:val="000C4D16"/>
    <w:rsid w:val="000C594E"/>
    <w:rsid w:val="000C6172"/>
    <w:rsid w:val="000C731D"/>
    <w:rsid w:val="000C7863"/>
    <w:rsid w:val="000C79C6"/>
    <w:rsid w:val="000D0B45"/>
    <w:rsid w:val="000D0B9C"/>
    <w:rsid w:val="000D146F"/>
    <w:rsid w:val="000D1D5D"/>
    <w:rsid w:val="000D2392"/>
    <w:rsid w:val="000D29E4"/>
    <w:rsid w:val="000D2A2F"/>
    <w:rsid w:val="000D35EC"/>
    <w:rsid w:val="000D36C8"/>
    <w:rsid w:val="000D4477"/>
    <w:rsid w:val="000D4808"/>
    <w:rsid w:val="000D4ACF"/>
    <w:rsid w:val="000D4D3D"/>
    <w:rsid w:val="000D654A"/>
    <w:rsid w:val="000D6B5C"/>
    <w:rsid w:val="000D77E6"/>
    <w:rsid w:val="000E00C9"/>
    <w:rsid w:val="000E09D8"/>
    <w:rsid w:val="000E09FE"/>
    <w:rsid w:val="000E175A"/>
    <w:rsid w:val="000E1808"/>
    <w:rsid w:val="000E1F88"/>
    <w:rsid w:val="000E370B"/>
    <w:rsid w:val="000E3F07"/>
    <w:rsid w:val="000E5715"/>
    <w:rsid w:val="000E578B"/>
    <w:rsid w:val="000E6F9D"/>
    <w:rsid w:val="000E75A8"/>
    <w:rsid w:val="000E7E78"/>
    <w:rsid w:val="000F1BF5"/>
    <w:rsid w:val="000F37E3"/>
    <w:rsid w:val="000F3F42"/>
    <w:rsid w:val="000F4700"/>
    <w:rsid w:val="000F4BAA"/>
    <w:rsid w:val="000F54DC"/>
    <w:rsid w:val="000F5C38"/>
    <w:rsid w:val="000F5E71"/>
    <w:rsid w:val="000F7B53"/>
    <w:rsid w:val="000F7D2E"/>
    <w:rsid w:val="0010060D"/>
    <w:rsid w:val="00102AE7"/>
    <w:rsid w:val="00104CA2"/>
    <w:rsid w:val="00106885"/>
    <w:rsid w:val="001075C9"/>
    <w:rsid w:val="001108A6"/>
    <w:rsid w:val="00110C95"/>
    <w:rsid w:val="00112468"/>
    <w:rsid w:val="00113188"/>
    <w:rsid w:val="001136D5"/>
    <w:rsid w:val="00113867"/>
    <w:rsid w:val="001139ED"/>
    <w:rsid w:val="00114180"/>
    <w:rsid w:val="001142F4"/>
    <w:rsid w:val="00115AEE"/>
    <w:rsid w:val="001177D9"/>
    <w:rsid w:val="00120110"/>
    <w:rsid w:val="001202DD"/>
    <w:rsid w:val="00120A54"/>
    <w:rsid w:val="00120A61"/>
    <w:rsid w:val="0012139D"/>
    <w:rsid w:val="00122238"/>
    <w:rsid w:val="00123546"/>
    <w:rsid w:val="00123D16"/>
    <w:rsid w:val="00123DB4"/>
    <w:rsid w:val="00124118"/>
    <w:rsid w:val="00125B93"/>
    <w:rsid w:val="001268C4"/>
    <w:rsid w:val="001277B3"/>
    <w:rsid w:val="0013025B"/>
    <w:rsid w:val="00130E59"/>
    <w:rsid w:val="00131CA0"/>
    <w:rsid w:val="00132594"/>
    <w:rsid w:val="00132AED"/>
    <w:rsid w:val="00132B6F"/>
    <w:rsid w:val="0013305E"/>
    <w:rsid w:val="00133562"/>
    <w:rsid w:val="00134187"/>
    <w:rsid w:val="00135DAD"/>
    <w:rsid w:val="001361BB"/>
    <w:rsid w:val="00136241"/>
    <w:rsid w:val="00136CE7"/>
    <w:rsid w:val="001375BA"/>
    <w:rsid w:val="00137BB9"/>
    <w:rsid w:val="00137CA8"/>
    <w:rsid w:val="001411DA"/>
    <w:rsid w:val="001414BD"/>
    <w:rsid w:val="00141856"/>
    <w:rsid w:val="00141CD0"/>
    <w:rsid w:val="00141D23"/>
    <w:rsid w:val="00142863"/>
    <w:rsid w:val="00142BEC"/>
    <w:rsid w:val="00143726"/>
    <w:rsid w:val="00144524"/>
    <w:rsid w:val="00144BAA"/>
    <w:rsid w:val="00144EDF"/>
    <w:rsid w:val="0014574A"/>
    <w:rsid w:val="001469C2"/>
    <w:rsid w:val="00147115"/>
    <w:rsid w:val="00147954"/>
    <w:rsid w:val="00147AB3"/>
    <w:rsid w:val="00151B07"/>
    <w:rsid w:val="00151FB1"/>
    <w:rsid w:val="00152A61"/>
    <w:rsid w:val="001537A3"/>
    <w:rsid w:val="00154662"/>
    <w:rsid w:val="00154C6A"/>
    <w:rsid w:val="001553C4"/>
    <w:rsid w:val="001554C7"/>
    <w:rsid w:val="001569A2"/>
    <w:rsid w:val="00156BE2"/>
    <w:rsid w:val="00160492"/>
    <w:rsid w:val="00160D81"/>
    <w:rsid w:val="001617A4"/>
    <w:rsid w:val="00161893"/>
    <w:rsid w:val="00161C3D"/>
    <w:rsid w:val="0016378B"/>
    <w:rsid w:val="00163FBD"/>
    <w:rsid w:val="001651A8"/>
    <w:rsid w:val="00165B05"/>
    <w:rsid w:val="00166629"/>
    <w:rsid w:val="00166C72"/>
    <w:rsid w:val="00167023"/>
    <w:rsid w:val="00167391"/>
    <w:rsid w:val="001674C6"/>
    <w:rsid w:val="00170640"/>
    <w:rsid w:val="00170D94"/>
    <w:rsid w:val="00171028"/>
    <w:rsid w:val="00171168"/>
    <w:rsid w:val="001714AB"/>
    <w:rsid w:val="001719D8"/>
    <w:rsid w:val="00172777"/>
    <w:rsid w:val="00172E5C"/>
    <w:rsid w:val="00173410"/>
    <w:rsid w:val="00175903"/>
    <w:rsid w:val="001767E4"/>
    <w:rsid w:val="001777F4"/>
    <w:rsid w:val="00177E53"/>
    <w:rsid w:val="001802BA"/>
    <w:rsid w:val="001809E7"/>
    <w:rsid w:val="00180BDF"/>
    <w:rsid w:val="00180D79"/>
    <w:rsid w:val="00181A07"/>
    <w:rsid w:val="00181F27"/>
    <w:rsid w:val="001828CE"/>
    <w:rsid w:val="00183480"/>
    <w:rsid w:val="00183729"/>
    <w:rsid w:val="001839FF"/>
    <w:rsid w:val="0018418C"/>
    <w:rsid w:val="00184CEA"/>
    <w:rsid w:val="00185168"/>
    <w:rsid w:val="00185262"/>
    <w:rsid w:val="00185FD2"/>
    <w:rsid w:val="00187C6A"/>
    <w:rsid w:val="00187EB0"/>
    <w:rsid w:val="00187FBE"/>
    <w:rsid w:val="00190C25"/>
    <w:rsid w:val="00190CD6"/>
    <w:rsid w:val="001923A1"/>
    <w:rsid w:val="001924B9"/>
    <w:rsid w:val="00192B79"/>
    <w:rsid w:val="0019302E"/>
    <w:rsid w:val="0019309F"/>
    <w:rsid w:val="001949AC"/>
    <w:rsid w:val="00196762"/>
    <w:rsid w:val="00196A2B"/>
    <w:rsid w:val="00197387"/>
    <w:rsid w:val="001979C1"/>
    <w:rsid w:val="00197D04"/>
    <w:rsid w:val="001A0340"/>
    <w:rsid w:val="001A0CBA"/>
    <w:rsid w:val="001A192C"/>
    <w:rsid w:val="001A1C19"/>
    <w:rsid w:val="001A220B"/>
    <w:rsid w:val="001A271A"/>
    <w:rsid w:val="001A27F2"/>
    <w:rsid w:val="001A358E"/>
    <w:rsid w:val="001A3D43"/>
    <w:rsid w:val="001A40F5"/>
    <w:rsid w:val="001A44A0"/>
    <w:rsid w:val="001A465D"/>
    <w:rsid w:val="001A53F0"/>
    <w:rsid w:val="001A5684"/>
    <w:rsid w:val="001A5899"/>
    <w:rsid w:val="001A5DEC"/>
    <w:rsid w:val="001A71E2"/>
    <w:rsid w:val="001A748D"/>
    <w:rsid w:val="001A7563"/>
    <w:rsid w:val="001A761B"/>
    <w:rsid w:val="001A78EC"/>
    <w:rsid w:val="001A7B34"/>
    <w:rsid w:val="001A7F91"/>
    <w:rsid w:val="001B04FA"/>
    <w:rsid w:val="001B14EF"/>
    <w:rsid w:val="001B2687"/>
    <w:rsid w:val="001B381D"/>
    <w:rsid w:val="001B404F"/>
    <w:rsid w:val="001B42D3"/>
    <w:rsid w:val="001B4428"/>
    <w:rsid w:val="001B475C"/>
    <w:rsid w:val="001B4D61"/>
    <w:rsid w:val="001B52CB"/>
    <w:rsid w:val="001B5539"/>
    <w:rsid w:val="001B5A73"/>
    <w:rsid w:val="001B6509"/>
    <w:rsid w:val="001B7AF0"/>
    <w:rsid w:val="001B7C2E"/>
    <w:rsid w:val="001C1293"/>
    <w:rsid w:val="001C1F3A"/>
    <w:rsid w:val="001C22C6"/>
    <w:rsid w:val="001C281E"/>
    <w:rsid w:val="001C2D92"/>
    <w:rsid w:val="001C5581"/>
    <w:rsid w:val="001C5715"/>
    <w:rsid w:val="001C5D85"/>
    <w:rsid w:val="001C6924"/>
    <w:rsid w:val="001D06BF"/>
    <w:rsid w:val="001D10E8"/>
    <w:rsid w:val="001D1CB3"/>
    <w:rsid w:val="001D1F88"/>
    <w:rsid w:val="001D2666"/>
    <w:rsid w:val="001D2667"/>
    <w:rsid w:val="001D358E"/>
    <w:rsid w:val="001D456F"/>
    <w:rsid w:val="001D4A92"/>
    <w:rsid w:val="001D54FF"/>
    <w:rsid w:val="001D5E64"/>
    <w:rsid w:val="001D6754"/>
    <w:rsid w:val="001D69AC"/>
    <w:rsid w:val="001D6DE5"/>
    <w:rsid w:val="001D6F48"/>
    <w:rsid w:val="001D7D73"/>
    <w:rsid w:val="001E03EE"/>
    <w:rsid w:val="001E0C0A"/>
    <w:rsid w:val="001E15C4"/>
    <w:rsid w:val="001E1845"/>
    <w:rsid w:val="001E185E"/>
    <w:rsid w:val="001E25DD"/>
    <w:rsid w:val="001E2DCA"/>
    <w:rsid w:val="001E3135"/>
    <w:rsid w:val="001E61B6"/>
    <w:rsid w:val="001E6EC3"/>
    <w:rsid w:val="001E748C"/>
    <w:rsid w:val="001E7A6B"/>
    <w:rsid w:val="001E7A99"/>
    <w:rsid w:val="001E7E39"/>
    <w:rsid w:val="001F0260"/>
    <w:rsid w:val="001F061A"/>
    <w:rsid w:val="001F15BB"/>
    <w:rsid w:val="001F16E7"/>
    <w:rsid w:val="001F1A15"/>
    <w:rsid w:val="001F2012"/>
    <w:rsid w:val="001F2314"/>
    <w:rsid w:val="001F2B1B"/>
    <w:rsid w:val="001F2BD9"/>
    <w:rsid w:val="001F2EDF"/>
    <w:rsid w:val="001F3470"/>
    <w:rsid w:val="001F3E99"/>
    <w:rsid w:val="001F4A1D"/>
    <w:rsid w:val="001F4DA9"/>
    <w:rsid w:val="001F54D6"/>
    <w:rsid w:val="001F5A3E"/>
    <w:rsid w:val="001F665A"/>
    <w:rsid w:val="001F66A9"/>
    <w:rsid w:val="001F6727"/>
    <w:rsid w:val="002008AA"/>
    <w:rsid w:val="00200E4B"/>
    <w:rsid w:val="00201AA7"/>
    <w:rsid w:val="00201C26"/>
    <w:rsid w:val="00201CC5"/>
    <w:rsid w:val="00202811"/>
    <w:rsid w:val="00202C2A"/>
    <w:rsid w:val="002036C4"/>
    <w:rsid w:val="00203DDE"/>
    <w:rsid w:val="00203FE3"/>
    <w:rsid w:val="00204453"/>
    <w:rsid w:val="00204817"/>
    <w:rsid w:val="00205067"/>
    <w:rsid w:val="0020578D"/>
    <w:rsid w:val="00205C41"/>
    <w:rsid w:val="002062F6"/>
    <w:rsid w:val="00206493"/>
    <w:rsid w:val="00207AA3"/>
    <w:rsid w:val="00207ECF"/>
    <w:rsid w:val="00210F71"/>
    <w:rsid w:val="002112EC"/>
    <w:rsid w:val="002117C2"/>
    <w:rsid w:val="00211D25"/>
    <w:rsid w:val="0021251A"/>
    <w:rsid w:val="00212A04"/>
    <w:rsid w:val="0021341B"/>
    <w:rsid w:val="00214F7B"/>
    <w:rsid w:val="0021546E"/>
    <w:rsid w:val="002166C3"/>
    <w:rsid w:val="002179D1"/>
    <w:rsid w:val="002218E2"/>
    <w:rsid w:val="002225BA"/>
    <w:rsid w:val="00222940"/>
    <w:rsid w:val="002229FB"/>
    <w:rsid w:val="00222A6E"/>
    <w:rsid w:val="00222ACC"/>
    <w:rsid w:val="0022333A"/>
    <w:rsid w:val="0022351F"/>
    <w:rsid w:val="00223A93"/>
    <w:rsid w:val="00223D65"/>
    <w:rsid w:val="00223EAD"/>
    <w:rsid w:val="002242D3"/>
    <w:rsid w:val="0022676D"/>
    <w:rsid w:val="0022726E"/>
    <w:rsid w:val="0023025C"/>
    <w:rsid w:val="0023071F"/>
    <w:rsid w:val="0023319C"/>
    <w:rsid w:val="00233D9A"/>
    <w:rsid w:val="00233FCD"/>
    <w:rsid w:val="002345D0"/>
    <w:rsid w:val="0023517F"/>
    <w:rsid w:val="00235385"/>
    <w:rsid w:val="00235CEE"/>
    <w:rsid w:val="0023621F"/>
    <w:rsid w:val="00236681"/>
    <w:rsid w:val="00237F1A"/>
    <w:rsid w:val="002402D1"/>
    <w:rsid w:val="002406FC"/>
    <w:rsid w:val="00240EDD"/>
    <w:rsid w:val="00241024"/>
    <w:rsid w:val="002419F7"/>
    <w:rsid w:val="00241DCE"/>
    <w:rsid w:val="002423DB"/>
    <w:rsid w:val="00243418"/>
    <w:rsid w:val="00243456"/>
    <w:rsid w:val="0024396E"/>
    <w:rsid w:val="0024427E"/>
    <w:rsid w:val="002448C0"/>
    <w:rsid w:val="00244936"/>
    <w:rsid w:val="00245898"/>
    <w:rsid w:val="0024610F"/>
    <w:rsid w:val="002465D2"/>
    <w:rsid w:val="002467B3"/>
    <w:rsid w:val="0024788D"/>
    <w:rsid w:val="0025023B"/>
    <w:rsid w:val="00251D9F"/>
    <w:rsid w:val="002528AE"/>
    <w:rsid w:val="00253507"/>
    <w:rsid w:val="002541BC"/>
    <w:rsid w:val="00255797"/>
    <w:rsid w:val="00256B4A"/>
    <w:rsid w:val="00256F07"/>
    <w:rsid w:val="00260275"/>
    <w:rsid w:val="00260880"/>
    <w:rsid w:val="00260EDC"/>
    <w:rsid w:val="00261DF3"/>
    <w:rsid w:val="00261F46"/>
    <w:rsid w:val="00262B42"/>
    <w:rsid w:val="00262B44"/>
    <w:rsid w:val="0026562F"/>
    <w:rsid w:val="002661CC"/>
    <w:rsid w:val="00266873"/>
    <w:rsid w:val="00266C2B"/>
    <w:rsid w:val="002677B8"/>
    <w:rsid w:val="002709F1"/>
    <w:rsid w:val="00271398"/>
    <w:rsid w:val="0027475F"/>
    <w:rsid w:val="00274BF8"/>
    <w:rsid w:val="00275C7B"/>
    <w:rsid w:val="00276078"/>
    <w:rsid w:val="00276A74"/>
    <w:rsid w:val="00276B6F"/>
    <w:rsid w:val="00277418"/>
    <w:rsid w:val="00277DF9"/>
    <w:rsid w:val="0028085C"/>
    <w:rsid w:val="00280974"/>
    <w:rsid w:val="00280CCB"/>
    <w:rsid w:val="0028147F"/>
    <w:rsid w:val="00282603"/>
    <w:rsid w:val="00282CF0"/>
    <w:rsid w:val="0028319D"/>
    <w:rsid w:val="0028376D"/>
    <w:rsid w:val="00283F6B"/>
    <w:rsid w:val="00285598"/>
    <w:rsid w:val="002857C4"/>
    <w:rsid w:val="00285BB4"/>
    <w:rsid w:val="00286596"/>
    <w:rsid w:val="0028742F"/>
    <w:rsid w:val="00287677"/>
    <w:rsid w:val="00287EFB"/>
    <w:rsid w:val="00290633"/>
    <w:rsid w:val="00290B42"/>
    <w:rsid w:val="0029103D"/>
    <w:rsid w:val="002916C0"/>
    <w:rsid w:val="00291AB0"/>
    <w:rsid w:val="00292177"/>
    <w:rsid w:val="00292BDA"/>
    <w:rsid w:val="0029385F"/>
    <w:rsid w:val="0029550D"/>
    <w:rsid w:val="0029557B"/>
    <w:rsid w:val="002959EB"/>
    <w:rsid w:val="00296A80"/>
    <w:rsid w:val="002A0559"/>
    <w:rsid w:val="002A09E5"/>
    <w:rsid w:val="002A43AD"/>
    <w:rsid w:val="002A4A22"/>
    <w:rsid w:val="002A561B"/>
    <w:rsid w:val="002A5700"/>
    <w:rsid w:val="002A5781"/>
    <w:rsid w:val="002A6E4C"/>
    <w:rsid w:val="002A7469"/>
    <w:rsid w:val="002A75B3"/>
    <w:rsid w:val="002B0A49"/>
    <w:rsid w:val="002B0E20"/>
    <w:rsid w:val="002B1617"/>
    <w:rsid w:val="002B1DC2"/>
    <w:rsid w:val="002B201F"/>
    <w:rsid w:val="002B285C"/>
    <w:rsid w:val="002B2F40"/>
    <w:rsid w:val="002B3304"/>
    <w:rsid w:val="002B3BFD"/>
    <w:rsid w:val="002B4408"/>
    <w:rsid w:val="002B49B4"/>
    <w:rsid w:val="002B52C5"/>
    <w:rsid w:val="002B555A"/>
    <w:rsid w:val="002B62AB"/>
    <w:rsid w:val="002B6A9F"/>
    <w:rsid w:val="002B6E64"/>
    <w:rsid w:val="002B76C8"/>
    <w:rsid w:val="002B7D71"/>
    <w:rsid w:val="002B7E02"/>
    <w:rsid w:val="002C04FB"/>
    <w:rsid w:val="002C061B"/>
    <w:rsid w:val="002C0CE1"/>
    <w:rsid w:val="002C1630"/>
    <w:rsid w:val="002C30EA"/>
    <w:rsid w:val="002C347E"/>
    <w:rsid w:val="002C35F0"/>
    <w:rsid w:val="002C4210"/>
    <w:rsid w:val="002C4532"/>
    <w:rsid w:val="002C45F7"/>
    <w:rsid w:val="002C46B9"/>
    <w:rsid w:val="002C4CC0"/>
    <w:rsid w:val="002C5726"/>
    <w:rsid w:val="002C5E9F"/>
    <w:rsid w:val="002C5FA5"/>
    <w:rsid w:val="002C6461"/>
    <w:rsid w:val="002C6DA3"/>
    <w:rsid w:val="002C7BEB"/>
    <w:rsid w:val="002C7C58"/>
    <w:rsid w:val="002C7CF2"/>
    <w:rsid w:val="002C7FF7"/>
    <w:rsid w:val="002D087A"/>
    <w:rsid w:val="002D0951"/>
    <w:rsid w:val="002D145A"/>
    <w:rsid w:val="002D1C06"/>
    <w:rsid w:val="002D1CF8"/>
    <w:rsid w:val="002D1FF6"/>
    <w:rsid w:val="002D237B"/>
    <w:rsid w:val="002D34E1"/>
    <w:rsid w:val="002D437F"/>
    <w:rsid w:val="002D4520"/>
    <w:rsid w:val="002D4844"/>
    <w:rsid w:val="002D4953"/>
    <w:rsid w:val="002D589C"/>
    <w:rsid w:val="002D5E55"/>
    <w:rsid w:val="002D5EC5"/>
    <w:rsid w:val="002D5EE6"/>
    <w:rsid w:val="002D64D5"/>
    <w:rsid w:val="002D6639"/>
    <w:rsid w:val="002E0104"/>
    <w:rsid w:val="002E05F5"/>
    <w:rsid w:val="002E1308"/>
    <w:rsid w:val="002E1CED"/>
    <w:rsid w:val="002E2DF7"/>
    <w:rsid w:val="002E33CF"/>
    <w:rsid w:val="002E4189"/>
    <w:rsid w:val="002E4471"/>
    <w:rsid w:val="002E54B8"/>
    <w:rsid w:val="002E5EDC"/>
    <w:rsid w:val="002E657F"/>
    <w:rsid w:val="002E6A25"/>
    <w:rsid w:val="002E6E33"/>
    <w:rsid w:val="002E6E73"/>
    <w:rsid w:val="002E7CB6"/>
    <w:rsid w:val="002F0AD1"/>
    <w:rsid w:val="002F1AB5"/>
    <w:rsid w:val="002F22D3"/>
    <w:rsid w:val="002F2D73"/>
    <w:rsid w:val="002F3756"/>
    <w:rsid w:val="002F46F7"/>
    <w:rsid w:val="002F4A37"/>
    <w:rsid w:val="002F4BB9"/>
    <w:rsid w:val="002F599A"/>
    <w:rsid w:val="002F5D85"/>
    <w:rsid w:val="002F6B59"/>
    <w:rsid w:val="002F6D0F"/>
    <w:rsid w:val="002F6D13"/>
    <w:rsid w:val="002F7F75"/>
    <w:rsid w:val="003002B8"/>
    <w:rsid w:val="003005BD"/>
    <w:rsid w:val="00301537"/>
    <w:rsid w:val="003017F3"/>
    <w:rsid w:val="0030196E"/>
    <w:rsid w:val="003020D1"/>
    <w:rsid w:val="003025B4"/>
    <w:rsid w:val="00302A0A"/>
    <w:rsid w:val="003030B4"/>
    <w:rsid w:val="00303533"/>
    <w:rsid w:val="003042BB"/>
    <w:rsid w:val="003042BF"/>
    <w:rsid w:val="00304730"/>
    <w:rsid w:val="00305A3C"/>
    <w:rsid w:val="00305BD8"/>
    <w:rsid w:val="003071E0"/>
    <w:rsid w:val="00307305"/>
    <w:rsid w:val="00310378"/>
    <w:rsid w:val="0031045B"/>
    <w:rsid w:val="003109F6"/>
    <w:rsid w:val="00310DEC"/>
    <w:rsid w:val="003115DD"/>
    <w:rsid w:val="00311749"/>
    <w:rsid w:val="003118E3"/>
    <w:rsid w:val="00311E2B"/>
    <w:rsid w:val="00311F12"/>
    <w:rsid w:val="0031207A"/>
    <w:rsid w:val="003120E1"/>
    <w:rsid w:val="003124AD"/>
    <w:rsid w:val="00312B50"/>
    <w:rsid w:val="003131A2"/>
    <w:rsid w:val="00313402"/>
    <w:rsid w:val="00313A11"/>
    <w:rsid w:val="00313C6D"/>
    <w:rsid w:val="00314547"/>
    <w:rsid w:val="00315636"/>
    <w:rsid w:val="00315F75"/>
    <w:rsid w:val="003162E2"/>
    <w:rsid w:val="00316722"/>
    <w:rsid w:val="00316A52"/>
    <w:rsid w:val="00316B2F"/>
    <w:rsid w:val="00317B9E"/>
    <w:rsid w:val="00320D4A"/>
    <w:rsid w:val="00320FA6"/>
    <w:rsid w:val="003217FB"/>
    <w:rsid w:val="00321FD9"/>
    <w:rsid w:val="00322C74"/>
    <w:rsid w:val="00323436"/>
    <w:rsid w:val="00323717"/>
    <w:rsid w:val="00323D46"/>
    <w:rsid w:val="003249A5"/>
    <w:rsid w:val="00324C07"/>
    <w:rsid w:val="00324E3E"/>
    <w:rsid w:val="00324F74"/>
    <w:rsid w:val="00325779"/>
    <w:rsid w:val="0032612E"/>
    <w:rsid w:val="00326186"/>
    <w:rsid w:val="00326456"/>
    <w:rsid w:val="003264CA"/>
    <w:rsid w:val="003277E9"/>
    <w:rsid w:val="00330678"/>
    <w:rsid w:val="00330834"/>
    <w:rsid w:val="0033095E"/>
    <w:rsid w:val="00330C36"/>
    <w:rsid w:val="003319B2"/>
    <w:rsid w:val="00331D1B"/>
    <w:rsid w:val="0033211C"/>
    <w:rsid w:val="0033252A"/>
    <w:rsid w:val="00332A4E"/>
    <w:rsid w:val="00332C15"/>
    <w:rsid w:val="00333601"/>
    <w:rsid w:val="00333C82"/>
    <w:rsid w:val="00333EED"/>
    <w:rsid w:val="00334484"/>
    <w:rsid w:val="0033473E"/>
    <w:rsid w:val="00334A12"/>
    <w:rsid w:val="00335174"/>
    <w:rsid w:val="00335B6E"/>
    <w:rsid w:val="00335E6A"/>
    <w:rsid w:val="00335F68"/>
    <w:rsid w:val="003365B2"/>
    <w:rsid w:val="00337115"/>
    <w:rsid w:val="003373C7"/>
    <w:rsid w:val="003377C1"/>
    <w:rsid w:val="00337B06"/>
    <w:rsid w:val="00340275"/>
    <w:rsid w:val="0034088F"/>
    <w:rsid w:val="003418F4"/>
    <w:rsid w:val="00342F6B"/>
    <w:rsid w:val="003432C9"/>
    <w:rsid w:val="00343A41"/>
    <w:rsid w:val="00344DAC"/>
    <w:rsid w:val="00344F82"/>
    <w:rsid w:val="003453BB"/>
    <w:rsid w:val="00345812"/>
    <w:rsid w:val="00346B33"/>
    <w:rsid w:val="00346F38"/>
    <w:rsid w:val="00350349"/>
    <w:rsid w:val="00350671"/>
    <w:rsid w:val="003509B6"/>
    <w:rsid w:val="00352CA3"/>
    <w:rsid w:val="003540FE"/>
    <w:rsid w:val="00354E94"/>
    <w:rsid w:val="003557D4"/>
    <w:rsid w:val="00355D3D"/>
    <w:rsid w:val="00356125"/>
    <w:rsid w:val="00356435"/>
    <w:rsid w:val="00356DE0"/>
    <w:rsid w:val="0036018C"/>
    <w:rsid w:val="00360494"/>
    <w:rsid w:val="00360845"/>
    <w:rsid w:val="00360A1C"/>
    <w:rsid w:val="00360ACC"/>
    <w:rsid w:val="00360E00"/>
    <w:rsid w:val="00361088"/>
    <w:rsid w:val="00361641"/>
    <w:rsid w:val="00361CB7"/>
    <w:rsid w:val="0036217A"/>
    <w:rsid w:val="00362E75"/>
    <w:rsid w:val="00363FE2"/>
    <w:rsid w:val="00364760"/>
    <w:rsid w:val="0036683B"/>
    <w:rsid w:val="00366E47"/>
    <w:rsid w:val="00367637"/>
    <w:rsid w:val="00371557"/>
    <w:rsid w:val="00372335"/>
    <w:rsid w:val="00373C6A"/>
    <w:rsid w:val="0037409F"/>
    <w:rsid w:val="00374C07"/>
    <w:rsid w:val="00374E41"/>
    <w:rsid w:val="0037507E"/>
    <w:rsid w:val="003768B3"/>
    <w:rsid w:val="00376E3B"/>
    <w:rsid w:val="00376E44"/>
    <w:rsid w:val="00376FDC"/>
    <w:rsid w:val="00377373"/>
    <w:rsid w:val="00377775"/>
    <w:rsid w:val="003778CF"/>
    <w:rsid w:val="003801A3"/>
    <w:rsid w:val="00380384"/>
    <w:rsid w:val="00380FB9"/>
    <w:rsid w:val="003816E5"/>
    <w:rsid w:val="00382E98"/>
    <w:rsid w:val="0038467B"/>
    <w:rsid w:val="003858BE"/>
    <w:rsid w:val="0038598B"/>
    <w:rsid w:val="00385EA9"/>
    <w:rsid w:val="003861DD"/>
    <w:rsid w:val="003862A5"/>
    <w:rsid w:val="003865F9"/>
    <w:rsid w:val="003867A2"/>
    <w:rsid w:val="00386A47"/>
    <w:rsid w:val="00387039"/>
    <w:rsid w:val="0038795F"/>
    <w:rsid w:val="00387C8B"/>
    <w:rsid w:val="00390717"/>
    <w:rsid w:val="00390E10"/>
    <w:rsid w:val="00391CBE"/>
    <w:rsid w:val="00392FEE"/>
    <w:rsid w:val="00394017"/>
    <w:rsid w:val="00394254"/>
    <w:rsid w:val="00394B07"/>
    <w:rsid w:val="00394DCE"/>
    <w:rsid w:val="00395212"/>
    <w:rsid w:val="0039581A"/>
    <w:rsid w:val="00395D61"/>
    <w:rsid w:val="00396AB4"/>
    <w:rsid w:val="00397DED"/>
    <w:rsid w:val="003A0CAB"/>
    <w:rsid w:val="003A1CE4"/>
    <w:rsid w:val="003A2420"/>
    <w:rsid w:val="003A2877"/>
    <w:rsid w:val="003A3C76"/>
    <w:rsid w:val="003A5559"/>
    <w:rsid w:val="003A5D48"/>
    <w:rsid w:val="003A5F8F"/>
    <w:rsid w:val="003A6C41"/>
    <w:rsid w:val="003A6C5E"/>
    <w:rsid w:val="003A774F"/>
    <w:rsid w:val="003A78F8"/>
    <w:rsid w:val="003A795C"/>
    <w:rsid w:val="003A79BE"/>
    <w:rsid w:val="003B044D"/>
    <w:rsid w:val="003B1BEA"/>
    <w:rsid w:val="003B1DAD"/>
    <w:rsid w:val="003B1F49"/>
    <w:rsid w:val="003B2418"/>
    <w:rsid w:val="003B2ACA"/>
    <w:rsid w:val="003B2E29"/>
    <w:rsid w:val="003B3A98"/>
    <w:rsid w:val="003B4478"/>
    <w:rsid w:val="003B4E51"/>
    <w:rsid w:val="003B56A4"/>
    <w:rsid w:val="003B5AC0"/>
    <w:rsid w:val="003B6AC5"/>
    <w:rsid w:val="003B77BF"/>
    <w:rsid w:val="003C0C7F"/>
    <w:rsid w:val="003C0F21"/>
    <w:rsid w:val="003C1970"/>
    <w:rsid w:val="003C1F22"/>
    <w:rsid w:val="003C29F0"/>
    <w:rsid w:val="003C2AA2"/>
    <w:rsid w:val="003C2D86"/>
    <w:rsid w:val="003C3275"/>
    <w:rsid w:val="003C3579"/>
    <w:rsid w:val="003C3F3F"/>
    <w:rsid w:val="003C5725"/>
    <w:rsid w:val="003C5DAB"/>
    <w:rsid w:val="003C5E08"/>
    <w:rsid w:val="003C650E"/>
    <w:rsid w:val="003C6960"/>
    <w:rsid w:val="003C717B"/>
    <w:rsid w:val="003C758D"/>
    <w:rsid w:val="003D0015"/>
    <w:rsid w:val="003D0DA1"/>
    <w:rsid w:val="003D16F6"/>
    <w:rsid w:val="003D17DA"/>
    <w:rsid w:val="003D1BB9"/>
    <w:rsid w:val="003D1E54"/>
    <w:rsid w:val="003D2C2C"/>
    <w:rsid w:val="003D41EC"/>
    <w:rsid w:val="003D4388"/>
    <w:rsid w:val="003D4874"/>
    <w:rsid w:val="003D591D"/>
    <w:rsid w:val="003D595C"/>
    <w:rsid w:val="003D5A96"/>
    <w:rsid w:val="003D6474"/>
    <w:rsid w:val="003D6D82"/>
    <w:rsid w:val="003D7D79"/>
    <w:rsid w:val="003D7FB1"/>
    <w:rsid w:val="003E0762"/>
    <w:rsid w:val="003E0A9C"/>
    <w:rsid w:val="003E0E87"/>
    <w:rsid w:val="003E0FFB"/>
    <w:rsid w:val="003E13BD"/>
    <w:rsid w:val="003E1F8A"/>
    <w:rsid w:val="003E2E06"/>
    <w:rsid w:val="003E338A"/>
    <w:rsid w:val="003E3C86"/>
    <w:rsid w:val="003E3C8A"/>
    <w:rsid w:val="003E59BE"/>
    <w:rsid w:val="003E7209"/>
    <w:rsid w:val="003E7FA5"/>
    <w:rsid w:val="003F03C2"/>
    <w:rsid w:val="003F0B4B"/>
    <w:rsid w:val="003F0B8F"/>
    <w:rsid w:val="003F0E65"/>
    <w:rsid w:val="003F1DDB"/>
    <w:rsid w:val="003F2CB9"/>
    <w:rsid w:val="003F459B"/>
    <w:rsid w:val="003F516E"/>
    <w:rsid w:val="003F570D"/>
    <w:rsid w:val="003F584A"/>
    <w:rsid w:val="003F6052"/>
    <w:rsid w:val="003F65C6"/>
    <w:rsid w:val="003F6920"/>
    <w:rsid w:val="003F6B78"/>
    <w:rsid w:val="003F7E6B"/>
    <w:rsid w:val="004006CB"/>
    <w:rsid w:val="00400BDE"/>
    <w:rsid w:val="00400CDD"/>
    <w:rsid w:val="00400EEF"/>
    <w:rsid w:val="004019B5"/>
    <w:rsid w:val="00401E71"/>
    <w:rsid w:val="00401F7A"/>
    <w:rsid w:val="0040209D"/>
    <w:rsid w:val="004031ED"/>
    <w:rsid w:val="004047B5"/>
    <w:rsid w:val="00404A8A"/>
    <w:rsid w:val="004051E7"/>
    <w:rsid w:val="00405426"/>
    <w:rsid w:val="00405761"/>
    <w:rsid w:val="00406691"/>
    <w:rsid w:val="00406939"/>
    <w:rsid w:val="00406A7D"/>
    <w:rsid w:val="00407746"/>
    <w:rsid w:val="00407A63"/>
    <w:rsid w:val="00410899"/>
    <w:rsid w:val="00411086"/>
    <w:rsid w:val="00412837"/>
    <w:rsid w:val="00412D69"/>
    <w:rsid w:val="00412EE4"/>
    <w:rsid w:val="00413153"/>
    <w:rsid w:val="0041362E"/>
    <w:rsid w:val="00414258"/>
    <w:rsid w:val="004144E6"/>
    <w:rsid w:val="00414798"/>
    <w:rsid w:val="00414C13"/>
    <w:rsid w:val="00414FEE"/>
    <w:rsid w:val="00415F56"/>
    <w:rsid w:val="00416033"/>
    <w:rsid w:val="0041632A"/>
    <w:rsid w:val="00416EB8"/>
    <w:rsid w:val="00417085"/>
    <w:rsid w:val="0041713A"/>
    <w:rsid w:val="00417159"/>
    <w:rsid w:val="00417DEF"/>
    <w:rsid w:val="00417F2E"/>
    <w:rsid w:val="00417F6D"/>
    <w:rsid w:val="004208FE"/>
    <w:rsid w:val="004218C3"/>
    <w:rsid w:val="00422C17"/>
    <w:rsid w:val="004235ED"/>
    <w:rsid w:val="0042372C"/>
    <w:rsid w:val="00425614"/>
    <w:rsid w:val="004258A4"/>
    <w:rsid w:val="004265BC"/>
    <w:rsid w:val="00430BF4"/>
    <w:rsid w:val="00431FF4"/>
    <w:rsid w:val="004326F4"/>
    <w:rsid w:val="004328E9"/>
    <w:rsid w:val="004329A4"/>
    <w:rsid w:val="0043396B"/>
    <w:rsid w:val="00433A4A"/>
    <w:rsid w:val="00434809"/>
    <w:rsid w:val="00434FB9"/>
    <w:rsid w:val="0043508F"/>
    <w:rsid w:val="00435B91"/>
    <w:rsid w:val="00435D37"/>
    <w:rsid w:val="00435D98"/>
    <w:rsid w:val="00436EDB"/>
    <w:rsid w:val="0043756F"/>
    <w:rsid w:val="0043785A"/>
    <w:rsid w:val="00437D75"/>
    <w:rsid w:val="00437E24"/>
    <w:rsid w:val="004403FB"/>
    <w:rsid w:val="00440946"/>
    <w:rsid w:val="00440E11"/>
    <w:rsid w:val="0044342B"/>
    <w:rsid w:val="00445339"/>
    <w:rsid w:val="004453D1"/>
    <w:rsid w:val="00445DFA"/>
    <w:rsid w:val="0044795E"/>
    <w:rsid w:val="00447B9C"/>
    <w:rsid w:val="00450815"/>
    <w:rsid w:val="00450DD4"/>
    <w:rsid w:val="004512AD"/>
    <w:rsid w:val="00451BE8"/>
    <w:rsid w:val="00451C82"/>
    <w:rsid w:val="00451D17"/>
    <w:rsid w:val="00451FA7"/>
    <w:rsid w:val="00452217"/>
    <w:rsid w:val="00452AF4"/>
    <w:rsid w:val="00453790"/>
    <w:rsid w:val="00453C4D"/>
    <w:rsid w:val="00454540"/>
    <w:rsid w:val="00454A21"/>
    <w:rsid w:val="004557BF"/>
    <w:rsid w:val="00455D2E"/>
    <w:rsid w:val="00456D6A"/>
    <w:rsid w:val="00462A25"/>
    <w:rsid w:val="00462DA6"/>
    <w:rsid w:val="00463DA7"/>
    <w:rsid w:val="004647AF"/>
    <w:rsid w:val="00465349"/>
    <w:rsid w:val="00465B33"/>
    <w:rsid w:val="004663FC"/>
    <w:rsid w:val="00467D12"/>
    <w:rsid w:val="00470A7B"/>
    <w:rsid w:val="00470E9B"/>
    <w:rsid w:val="00471570"/>
    <w:rsid w:val="004731F0"/>
    <w:rsid w:val="00473A1C"/>
    <w:rsid w:val="00473CD0"/>
    <w:rsid w:val="00474162"/>
    <w:rsid w:val="004743C1"/>
    <w:rsid w:val="00474C48"/>
    <w:rsid w:val="0047530D"/>
    <w:rsid w:val="00475E5F"/>
    <w:rsid w:val="00476487"/>
    <w:rsid w:val="004768B4"/>
    <w:rsid w:val="0047699B"/>
    <w:rsid w:val="00477F3D"/>
    <w:rsid w:val="00480EA0"/>
    <w:rsid w:val="0048105E"/>
    <w:rsid w:val="0048189B"/>
    <w:rsid w:val="004824F1"/>
    <w:rsid w:val="00482AE7"/>
    <w:rsid w:val="00483F34"/>
    <w:rsid w:val="004845C7"/>
    <w:rsid w:val="00485490"/>
    <w:rsid w:val="00487A81"/>
    <w:rsid w:val="0049020E"/>
    <w:rsid w:val="0049085D"/>
    <w:rsid w:val="00490AC7"/>
    <w:rsid w:val="0049130B"/>
    <w:rsid w:val="00492920"/>
    <w:rsid w:val="00492BE4"/>
    <w:rsid w:val="00492F65"/>
    <w:rsid w:val="004930AB"/>
    <w:rsid w:val="00493B1C"/>
    <w:rsid w:val="00493ECF"/>
    <w:rsid w:val="00493EE5"/>
    <w:rsid w:val="00494589"/>
    <w:rsid w:val="0049557F"/>
    <w:rsid w:val="0049585C"/>
    <w:rsid w:val="004960D0"/>
    <w:rsid w:val="004962D4"/>
    <w:rsid w:val="00497662"/>
    <w:rsid w:val="00497A41"/>
    <w:rsid w:val="004A056E"/>
    <w:rsid w:val="004A092F"/>
    <w:rsid w:val="004A1268"/>
    <w:rsid w:val="004A15EE"/>
    <w:rsid w:val="004A2F03"/>
    <w:rsid w:val="004A37B0"/>
    <w:rsid w:val="004A37E6"/>
    <w:rsid w:val="004A39E8"/>
    <w:rsid w:val="004A42B1"/>
    <w:rsid w:val="004A47A0"/>
    <w:rsid w:val="004A47A2"/>
    <w:rsid w:val="004A49F3"/>
    <w:rsid w:val="004A4B12"/>
    <w:rsid w:val="004A4FA5"/>
    <w:rsid w:val="004A67E0"/>
    <w:rsid w:val="004A7F47"/>
    <w:rsid w:val="004A7F57"/>
    <w:rsid w:val="004B0921"/>
    <w:rsid w:val="004B0B8F"/>
    <w:rsid w:val="004B0C00"/>
    <w:rsid w:val="004B0D3F"/>
    <w:rsid w:val="004B11BD"/>
    <w:rsid w:val="004B2A51"/>
    <w:rsid w:val="004B2ED9"/>
    <w:rsid w:val="004B396F"/>
    <w:rsid w:val="004B4A70"/>
    <w:rsid w:val="004B5698"/>
    <w:rsid w:val="004B58BC"/>
    <w:rsid w:val="004B5BB5"/>
    <w:rsid w:val="004B5DF7"/>
    <w:rsid w:val="004B71E3"/>
    <w:rsid w:val="004B7300"/>
    <w:rsid w:val="004C0629"/>
    <w:rsid w:val="004C0B52"/>
    <w:rsid w:val="004C1714"/>
    <w:rsid w:val="004C1948"/>
    <w:rsid w:val="004C1AFF"/>
    <w:rsid w:val="004C1BF6"/>
    <w:rsid w:val="004C2BFB"/>
    <w:rsid w:val="004C3C4A"/>
    <w:rsid w:val="004C3DBD"/>
    <w:rsid w:val="004C4266"/>
    <w:rsid w:val="004C6227"/>
    <w:rsid w:val="004C6963"/>
    <w:rsid w:val="004C69DF"/>
    <w:rsid w:val="004C6EE4"/>
    <w:rsid w:val="004C7349"/>
    <w:rsid w:val="004D10CD"/>
    <w:rsid w:val="004D1A2F"/>
    <w:rsid w:val="004D220D"/>
    <w:rsid w:val="004D351B"/>
    <w:rsid w:val="004D4ACA"/>
    <w:rsid w:val="004D4DCE"/>
    <w:rsid w:val="004D536F"/>
    <w:rsid w:val="004D54C0"/>
    <w:rsid w:val="004D69E6"/>
    <w:rsid w:val="004D6A99"/>
    <w:rsid w:val="004D6F61"/>
    <w:rsid w:val="004D7F85"/>
    <w:rsid w:val="004E0076"/>
    <w:rsid w:val="004E0095"/>
    <w:rsid w:val="004E0AF5"/>
    <w:rsid w:val="004E29CB"/>
    <w:rsid w:val="004E2C32"/>
    <w:rsid w:val="004E4235"/>
    <w:rsid w:val="004E452F"/>
    <w:rsid w:val="004E48AD"/>
    <w:rsid w:val="004E4CB3"/>
    <w:rsid w:val="004E5393"/>
    <w:rsid w:val="004E5BB4"/>
    <w:rsid w:val="004E62B6"/>
    <w:rsid w:val="004E6BF4"/>
    <w:rsid w:val="004E715C"/>
    <w:rsid w:val="004E7188"/>
    <w:rsid w:val="004E7B16"/>
    <w:rsid w:val="004E7B8E"/>
    <w:rsid w:val="004E7C7F"/>
    <w:rsid w:val="004F014D"/>
    <w:rsid w:val="004F14B0"/>
    <w:rsid w:val="004F18C6"/>
    <w:rsid w:val="004F2D06"/>
    <w:rsid w:val="004F4A7C"/>
    <w:rsid w:val="004F5796"/>
    <w:rsid w:val="004F5E0C"/>
    <w:rsid w:val="004F66FC"/>
    <w:rsid w:val="004F6CA6"/>
    <w:rsid w:val="004F6F8A"/>
    <w:rsid w:val="004F7DCC"/>
    <w:rsid w:val="004F7F90"/>
    <w:rsid w:val="00500A7D"/>
    <w:rsid w:val="00501FB5"/>
    <w:rsid w:val="00502F37"/>
    <w:rsid w:val="00502F44"/>
    <w:rsid w:val="00503318"/>
    <w:rsid w:val="0050361D"/>
    <w:rsid w:val="00503745"/>
    <w:rsid w:val="00503787"/>
    <w:rsid w:val="0050381C"/>
    <w:rsid w:val="00503D26"/>
    <w:rsid w:val="00503F6A"/>
    <w:rsid w:val="0050506D"/>
    <w:rsid w:val="005050B8"/>
    <w:rsid w:val="0050544A"/>
    <w:rsid w:val="005057EA"/>
    <w:rsid w:val="00506F64"/>
    <w:rsid w:val="005079C8"/>
    <w:rsid w:val="00507F17"/>
    <w:rsid w:val="005108A4"/>
    <w:rsid w:val="00512B4B"/>
    <w:rsid w:val="00513877"/>
    <w:rsid w:val="00513D43"/>
    <w:rsid w:val="005147FA"/>
    <w:rsid w:val="00514B95"/>
    <w:rsid w:val="00516A96"/>
    <w:rsid w:val="00516FCA"/>
    <w:rsid w:val="005177E5"/>
    <w:rsid w:val="00517BD6"/>
    <w:rsid w:val="00517BDE"/>
    <w:rsid w:val="00520339"/>
    <w:rsid w:val="005214D4"/>
    <w:rsid w:val="0052218D"/>
    <w:rsid w:val="005222B9"/>
    <w:rsid w:val="0052298D"/>
    <w:rsid w:val="00522E3F"/>
    <w:rsid w:val="005232DE"/>
    <w:rsid w:val="00523721"/>
    <w:rsid w:val="00523D98"/>
    <w:rsid w:val="00524810"/>
    <w:rsid w:val="005252DC"/>
    <w:rsid w:val="005253BE"/>
    <w:rsid w:val="00526800"/>
    <w:rsid w:val="005300B4"/>
    <w:rsid w:val="00530C94"/>
    <w:rsid w:val="00531FE0"/>
    <w:rsid w:val="0053256B"/>
    <w:rsid w:val="00532FD2"/>
    <w:rsid w:val="00532FF1"/>
    <w:rsid w:val="00533AE7"/>
    <w:rsid w:val="00533F78"/>
    <w:rsid w:val="00533F8A"/>
    <w:rsid w:val="00534275"/>
    <w:rsid w:val="00535976"/>
    <w:rsid w:val="00535A65"/>
    <w:rsid w:val="00535C5F"/>
    <w:rsid w:val="005360E0"/>
    <w:rsid w:val="00536492"/>
    <w:rsid w:val="0053655F"/>
    <w:rsid w:val="0053729B"/>
    <w:rsid w:val="00537453"/>
    <w:rsid w:val="0053751C"/>
    <w:rsid w:val="005378E9"/>
    <w:rsid w:val="0054006E"/>
    <w:rsid w:val="0054065E"/>
    <w:rsid w:val="00540935"/>
    <w:rsid w:val="00540A73"/>
    <w:rsid w:val="00540EDA"/>
    <w:rsid w:val="00541199"/>
    <w:rsid w:val="005419AF"/>
    <w:rsid w:val="00542055"/>
    <w:rsid w:val="005427FB"/>
    <w:rsid w:val="005436B5"/>
    <w:rsid w:val="0054384D"/>
    <w:rsid w:val="00544454"/>
    <w:rsid w:val="005449D8"/>
    <w:rsid w:val="00544C4B"/>
    <w:rsid w:val="00545DE0"/>
    <w:rsid w:val="00547F0D"/>
    <w:rsid w:val="00552777"/>
    <w:rsid w:val="005527E4"/>
    <w:rsid w:val="0055297B"/>
    <w:rsid w:val="00552A71"/>
    <w:rsid w:val="005531D4"/>
    <w:rsid w:val="00553E81"/>
    <w:rsid w:val="00554DBB"/>
    <w:rsid w:val="005550FC"/>
    <w:rsid w:val="005551E2"/>
    <w:rsid w:val="0055560F"/>
    <w:rsid w:val="00555CEE"/>
    <w:rsid w:val="00556712"/>
    <w:rsid w:val="00556CD0"/>
    <w:rsid w:val="00556CD4"/>
    <w:rsid w:val="00556E5D"/>
    <w:rsid w:val="00560222"/>
    <w:rsid w:val="0056060F"/>
    <w:rsid w:val="00560F87"/>
    <w:rsid w:val="00561B09"/>
    <w:rsid w:val="00561B5F"/>
    <w:rsid w:val="00561F08"/>
    <w:rsid w:val="005626B8"/>
    <w:rsid w:val="00562C94"/>
    <w:rsid w:val="0056422E"/>
    <w:rsid w:val="005650AD"/>
    <w:rsid w:val="0056744D"/>
    <w:rsid w:val="00567AD8"/>
    <w:rsid w:val="005715AE"/>
    <w:rsid w:val="005733FA"/>
    <w:rsid w:val="00573F67"/>
    <w:rsid w:val="00574661"/>
    <w:rsid w:val="00574D94"/>
    <w:rsid w:val="00575037"/>
    <w:rsid w:val="0057544D"/>
    <w:rsid w:val="00575640"/>
    <w:rsid w:val="00575FC0"/>
    <w:rsid w:val="005773F2"/>
    <w:rsid w:val="005775B8"/>
    <w:rsid w:val="005802C5"/>
    <w:rsid w:val="00580A25"/>
    <w:rsid w:val="00581467"/>
    <w:rsid w:val="00581FCE"/>
    <w:rsid w:val="005822D8"/>
    <w:rsid w:val="005825A2"/>
    <w:rsid w:val="005831BD"/>
    <w:rsid w:val="00584FE9"/>
    <w:rsid w:val="00585298"/>
    <w:rsid w:val="0058545A"/>
    <w:rsid w:val="00586B3F"/>
    <w:rsid w:val="00586E12"/>
    <w:rsid w:val="00586FB0"/>
    <w:rsid w:val="00590BFC"/>
    <w:rsid w:val="00591BB7"/>
    <w:rsid w:val="00593558"/>
    <w:rsid w:val="00593C5C"/>
    <w:rsid w:val="0059417C"/>
    <w:rsid w:val="00594BDC"/>
    <w:rsid w:val="005951E3"/>
    <w:rsid w:val="005975D0"/>
    <w:rsid w:val="005975D6"/>
    <w:rsid w:val="005A0216"/>
    <w:rsid w:val="005A1937"/>
    <w:rsid w:val="005A27B1"/>
    <w:rsid w:val="005A2C20"/>
    <w:rsid w:val="005A3119"/>
    <w:rsid w:val="005A3600"/>
    <w:rsid w:val="005A3C2A"/>
    <w:rsid w:val="005A3EE9"/>
    <w:rsid w:val="005A42A9"/>
    <w:rsid w:val="005A4BB4"/>
    <w:rsid w:val="005A4BF4"/>
    <w:rsid w:val="005A4C30"/>
    <w:rsid w:val="005A57C8"/>
    <w:rsid w:val="005A70AE"/>
    <w:rsid w:val="005A7680"/>
    <w:rsid w:val="005A7ED1"/>
    <w:rsid w:val="005B026E"/>
    <w:rsid w:val="005B0B93"/>
    <w:rsid w:val="005B17E7"/>
    <w:rsid w:val="005B1CE8"/>
    <w:rsid w:val="005B1DE5"/>
    <w:rsid w:val="005B246F"/>
    <w:rsid w:val="005B25C7"/>
    <w:rsid w:val="005B3362"/>
    <w:rsid w:val="005B37C4"/>
    <w:rsid w:val="005B3966"/>
    <w:rsid w:val="005B656C"/>
    <w:rsid w:val="005B6DED"/>
    <w:rsid w:val="005B72DF"/>
    <w:rsid w:val="005B7603"/>
    <w:rsid w:val="005B7787"/>
    <w:rsid w:val="005B7821"/>
    <w:rsid w:val="005C07E2"/>
    <w:rsid w:val="005C097E"/>
    <w:rsid w:val="005C177B"/>
    <w:rsid w:val="005C20C3"/>
    <w:rsid w:val="005C25AF"/>
    <w:rsid w:val="005C399E"/>
    <w:rsid w:val="005C3AC3"/>
    <w:rsid w:val="005C461C"/>
    <w:rsid w:val="005C54CD"/>
    <w:rsid w:val="005C65AC"/>
    <w:rsid w:val="005C6E80"/>
    <w:rsid w:val="005C7183"/>
    <w:rsid w:val="005C76A4"/>
    <w:rsid w:val="005C7B1B"/>
    <w:rsid w:val="005C7E2D"/>
    <w:rsid w:val="005D0800"/>
    <w:rsid w:val="005D0F2E"/>
    <w:rsid w:val="005D11C9"/>
    <w:rsid w:val="005D161B"/>
    <w:rsid w:val="005D171B"/>
    <w:rsid w:val="005D2A28"/>
    <w:rsid w:val="005D3511"/>
    <w:rsid w:val="005D446E"/>
    <w:rsid w:val="005D4573"/>
    <w:rsid w:val="005D49E0"/>
    <w:rsid w:val="005D4A80"/>
    <w:rsid w:val="005D4E34"/>
    <w:rsid w:val="005D504D"/>
    <w:rsid w:val="005D5660"/>
    <w:rsid w:val="005D6396"/>
    <w:rsid w:val="005D64AF"/>
    <w:rsid w:val="005D66DC"/>
    <w:rsid w:val="005D6730"/>
    <w:rsid w:val="005D6F31"/>
    <w:rsid w:val="005D769C"/>
    <w:rsid w:val="005D7A33"/>
    <w:rsid w:val="005E08DC"/>
    <w:rsid w:val="005E0EC4"/>
    <w:rsid w:val="005E19E8"/>
    <w:rsid w:val="005E26DC"/>
    <w:rsid w:val="005E35D5"/>
    <w:rsid w:val="005E3A5B"/>
    <w:rsid w:val="005E3E93"/>
    <w:rsid w:val="005E3FF9"/>
    <w:rsid w:val="005E4B79"/>
    <w:rsid w:val="005E54B8"/>
    <w:rsid w:val="005E63C1"/>
    <w:rsid w:val="005E6D52"/>
    <w:rsid w:val="005E71A2"/>
    <w:rsid w:val="005E732F"/>
    <w:rsid w:val="005E757E"/>
    <w:rsid w:val="005F0044"/>
    <w:rsid w:val="005F012B"/>
    <w:rsid w:val="005F22FB"/>
    <w:rsid w:val="005F3297"/>
    <w:rsid w:val="005F3503"/>
    <w:rsid w:val="005F368D"/>
    <w:rsid w:val="005F517E"/>
    <w:rsid w:val="005F5417"/>
    <w:rsid w:val="005F5F09"/>
    <w:rsid w:val="006003EE"/>
    <w:rsid w:val="0060108C"/>
    <w:rsid w:val="006010BE"/>
    <w:rsid w:val="00601451"/>
    <w:rsid w:val="00601EFC"/>
    <w:rsid w:val="00602047"/>
    <w:rsid w:val="006024D3"/>
    <w:rsid w:val="006028C8"/>
    <w:rsid w:val="00602C9B"/>
    <w:rsid w:val="00602EA8"/>
    <w:rsid w:val="00603670"/>
    <w:rsid w:val="00603FCC"/>
    <w:rsid w:val="00605E8A"/>
    <w:rsid w:val="0060601C"/>
    <w:rsid w:val="006061CB"/>
    <w:rsid w:val="00606C12"/>
    <w:rsid w:val="006071BE"/>
    <w:rsid w:val="00607280"/>
    <w:rsid w:val="006077DD"/>
    <w:rsid w:val="0061007A"/>
    <w:rsid w:val="006100E4"/>
    <w:rsid w:val="0061069A"/>
    <w:rsid w:val="0061092A"/>
    <w:rsid w:val="00610DB6"/>
    <w:rsid w:val="00611311"/>
    <w:rsid w:val="006118DB"/>
    <w:rsid w:val="00611DB1"/>
    <w:rsid w:val="00612199"/>
    <w:rsid w:val="006123A6"/>
    <w:rsid w:val="006127CD"/>
    <w:rsid w:val="00612DDF"/>
    <w:rsid w:val="0061316F"/>
    <w:rsid w:val="00613BC5"/>
    <w:rsid w:val="00613ECF"/>
    <w:rsid w:val="00614704"/>
    <w:rsid w:val="00614EA0"/>
    <w:rsid w:val="0061522D"/>
    <w:rsid w:val="00615BD0"/>
    <w:rsid w:val="0061764A"/>
    <w:rsid w:val="00617991"/>
    <w:rsid w:val="00620670"/>
    <w:rsid w:val="00621C71"/>
    <w:rsid w:val="00622916"/>
    <w:rsid w:val="00622E70"/>
    <w:rsid w:val="0062394F"/>
    <w:rsid w:val="0062509B"/>
    <w:rsid w:val="00625894"/>
    <w:rsid w:val="00625D27"/>
    <w:rsid w:val="00625FDF"/>
    <w:rsid w:val="00626000"/>
    <w:rsid w:val="00626474"/>
    <w:rsid w:val="00626548"/>
    <w:rsid w:val="006265BE"/>
    <w:rsid w:val="00626BE5"/>
    <w:rsid w:val="00626DEA"/>
    <w:rsid w:val="00627176"/>
    <w:rsid w:val="00627CF5"/>
    <w:rsid w:val="00627DA0"/>
    <w:rsid w:val="00627E97"/>
    <w:rsid w:val="006305A1"/>
    <w:rsid w:val="006311EB"/>
    <w:rsid w:val="00631294"/>
    <w:rsid w:val="00631724"/>
    <w:rsid w:val="0063244D"/>
    <w:rsid w:val="00632B53"/>
    <w:rsid w:val="00632CF0"/>
    <w:rsid w:val="00633004"/>
    <w:rsid w:val="0063368C"/>
    <w:rsid w:val="0063397F"/>
    <w:rsid w:val="00633DD9"/>
    <w:rsid w:val="006341F2"/>
    <w:rsid w:val="00634718"/>
    <w:rsid w:val="00634825"/>
    <w:rsid w:val="0063576D"/>
    <w:rsid w:val="00636E49"/>
    <w:rsid w:val="0063712E"/>
    <w:rsid w:val="006377A5"/>
    <w:rsid w:val="00637DB4"/>
    <w:rsid w:val="00641551"/>
    <w:rsid w:val="006423D8"/>
    <w:rsid w:val="0064277C"/>
    <w:rsid w:val="00642F59"/>
    <w:rsid w:val="00642FBA"/>
    <w:rsid w:val="006438A4"/>
    <w:rsid w:val="00643D30"/>
    <w:rsid w:val="00644A54"/>
    <w:rsid w:val="0064512C"/>
    <w:rsid w:val="006454CA"/>
    <w:rsid w:val="00645D90"/>
    <w:rsid w:val="0064655D"/>
    <w:rsid w:val="00647C52"/>
    <w:rsid w:val="00650165"/>
    <w:rsid w:val="00650A4C"/>
    <w:rsid w:val="00650AF8"/>
    <w:rsid w:val="00650F4C"/>
    <w:rsid w:val="0065261E"/>
    <w:rsid w:val="006526EC"/>
    <w:rsid w:val="00653596"/>
    <w:rsid w:val="006535BD"/>
    <w:rsid w:val="00653B55"/>
    <w:rsid w:val="00653EDC"/>
    <w:rsid w:val="006552CF"/>
    <w:rsid w:val="006554F9"/>
    <w:rsid w:val="006557CC"/>
    <w:rsid w:val="00655A33"/>
    <w:rsid w:val="00655C7C"/>
    <w:rsid w:val="00656108"/>
    <w:rsid w:val="006563B6"/>
    <w:rsid w:val="006565D1"/>
    <w:rsid w:val="00656BEE"/>
    <w:rsid w:val="00657C82"/>
    <w:rsid w:val="00660119"/>
    <w:rsid w:val="00661171"/>
    <w:rsid w:val="0066141B"/>
    <w:rsid w:val="0066158A"/>
    <w:rsid w:val="00661AA4"/>
    <w:rsid w:val="00661D57"/>
    <w:rsid w:val="006632C3"/>
    <w:rsid w:val="00663810"/>
    <w:rsid w:val="0066387F"/>
    <w:rsid w:val="0066421D"/>
    <w:rsid w:val="0066474E"/>
    <w:rsid w:val="00664D42"/>
    <w:rsid w:val="00665A5F"/>
    <w:rsid w:val="00666CA2"/>
    <w:rsid w:val="006677FC"/>
    <w:rsid w:val="006679DA"/>
    <w:rsid w:val="00670255"/>
    <w:rsid w:val="006703A1"/>
    <w:rsid w:val="00671B66"/>
    <w:rsid w:val="0067264C"/>
    <w:rsid w:val="006727D8"/>
    <w:rsid w:val="00673B1C"/>
    <w:rsid w:val="006741F0"/>
    <w:rsid w:val="006756B0"/>
    <w:rsid w:val="0067662F"/>
    <w:rsid w:val="00676981"/>
    <w:rsid w:val="0068044F"/>
    <w:rsid w:val="00680783"/>
    <w:rsid w:val="00680E4E"/>
    <w:rsid w:val="006821D1"/>
    <w:rsid w:val="00682CAE"/>
    <w:rsid w:val="00683071"/>
    <w:rsid w:val="006832DE"/>
    <w:rsid w:val="00683AF6"/>
    <w:rsid w:val="00684A63"/>
    <w:rsid w:val="00684D79"/>
    <w:rsid w:val="00685E39"/>
    <w:rsid w:val="00686419"/>
    <w:rsid w:val="00686429"/>
    <w:rsid w:val="00686DBD"/>
    <w:rsid w:val="0068746C"/>
    <w:rsid w:val="0068750A"/>
    <w:rsid w:val="006879F6"/>
    <w:rsid w:val="00687A9E"/>
    <w:rsid w:val="006907C3"/>
    <w:rsid w:val="00690FE8"/>
    <w:rsid w:val="00691604"/>
    <w:rsid w:val="0069225A"/>
    <w:rsid w:val="00692F2C"/>
    <w:rsid w:val="00693720"/>
    <w:rsid w:val="006943B1"/>
    <w:rsid w:val="00694B6A"/>
    <w:rsid w:val="00694D60"/>
    <w:rsid w:val="00694F32"/>
    <w:rsid w:val="00694FEC"/>
    <w:rsid w:val="0069570E"/>
    <w:rsid w:val="00696850"/>
    <w:rsid w:val="0069766B"/>
    <w:rsid w:val="00697C29"/>
    <w:rsid w:val="006A06B6"/>
    <w:rsid w:val="006A0A2D"/>
    <w:rsid w:val="006A0E7D"/>
    <w:rsid w:val="006A1F3C"/>
    <w:rsid w:val="006A2D49"/>
    <w:rsid w:val="006A2DBF"/>
    <w:rsid w:val="006A323C"/>
    <w:rsid w:val="006A42D0"/>
    <w:rsid w:val="006A4A0E"/>
    <w:rsid w:val="006A4A1B"/>
    <w:rsid w:val="006A4FC6"/>
    <w:rsid w:val="006A5118"/>
    <w:rsid w:val="006A51A3"/>
    <w:rsid w:val="006A5450"/>
    <w:rsid w:val="006A5AC3"/>
    <w:rsid w:val="006A5CBB"/>
    <w:rsid w:val="006A6B17"/>
    <w:rsid w:val="006A6F74"/>
    <w:rsid w:val="006A6FD3"/>
    <w:rsid w:val="006B0BB8"/>
    <w:rsid w:val="006B1404"/>
    <w:rsid w:val="006B24A6"/>
    <w:rsid w:val="006B2599"/>
    <w:rsid w:val="006B2EAB"/>
    <w:rsid w:val="006B2EBC"/>
    <w:rsid w:val="006B2F49"/>
    <w:rsid w:val="006B3002"/>
    <w:rsid w:val="006B4A3E"/>
    <w:rsid w:val="006B4F60"/>
    <w:rsid w:val="006C0BBC"/>
    <w:rsid w:val="006C11AE"/>
    <w:rsid w:val="006C1C7A"/>
    <w:rsid w:val="006C222E"/>
    <w:rsid w:val="006C25DE"/>
    <w:rsid w:val="006C2722"/>
    <w:rsid w:val="006C28FD"/>
    <w:rsid w:val="006C3C3C"/>
    <w:rsid w:val="006C4931"/>
    <w:rsid w:val="006C5068"/>
    <w:rsid w:val="006C569D"/>
    <w:rsid w:val="006C6339"/>
    <w:rsid w:val="006C75F1"/>
    <w:rsid w:val="006C7FEE"/>
    <w:rsid w:val="006D0A83"/>
    <w:rsid w:val="006D103D"/>
    <w:rsid w:val="006D1B42"/>
    <w:rsid w:val="006D2BBF"/>
    <w:rsid w:val="006D36BE"/>
    <w:rsid w:val="006D3FF0"/>
    <w:rsid w:val="006D5903"/>
    <w:rsid w:val="006D5F50"/>
    <w:rsid w:val="006D645B"/>
    <w:rsid w:val="006D7F3B"/>
    <w:rsid w:val="006E0689"/>
    <w:rsid w:val="006E0EDD"/>
    <w:rsid w:val="006E1624"/>
    <w:rsid w:val="006E17C3"/>
    <w:rsid w:val="006E1B92"/>
    <w:rsid w:val="006E2297"/>
    <w:rsid w:val="006E235C"/>
    <w:rsid w:val="006E237B"/>
    <w:rsid w:val="006E256E"/>
    <w:rsid w:val="006E3A87"/>
    <w:rsid w:val="006E3CD1"/>
    <w:rsid w:val="006E6231"/>
    <w:rsid w:val="006E7428"/>
    <w:rsid w:val="006E755E"/>
    <w:rsid w:val="006E7C23"/>
    <w:rsid w:val="006F047D"/>
    <w:rsid w:val="006F12C6"/>
    <w:rsid w:val="006F1B98"/>
    <w:rsid w:val="006F23B6"/>
    <w:rsid w:val="006F2D18"/>
    <w:rsid w:val="006F3B9D"/>
    <w:rsid w:val="006F412A"/>
    <w:rsid w:val="006F422A"/>
    <w:rsid w:val="006F4422"/>
    <w:rsid w:val="006F4B0A"/>
    <w:rsid w:val="006F5140"/>
    <w:rsid w:val="006F526F"/>
    <w:rsid w:val="006F5356"/>
    <w:rsid w:val="006F615C"/>
    <w:rsid w:val="006F6206"/>
    <w:rsid w:val="006F6903"/>
    <w:rsid w:val="006F69DE"/>
    <w:rsid w:val="006F6A43"/>
    <w:rsid w:val="006F6B4F"/>
    <w:rsid w:val="006F7318"/>
    <w:rsid w:val="006F773B"/>
    <w:rsid w:val="006F7AF5"/>
    <w:rsid w:val="006F7FE6"/>
    <w:rsid w:val="0070006B"/>
    <w:rsid w:val="007007CB"/>
    <w:rsid w:val="00702022"/>
    <w:rsid w:val="00702DA1"/>
    <w:rsid w:val="007031D2"/>
    <w:rsid w:val="007038C3"/>
    <w:rsid w:val="00703B1D"/>
    <w:rsid w:val="00703EA5"/>
    <w:rsid w:val="007058A5"/>
    <w:rsid w:val="00706935"/>
    <w:rsid w:val="00706A55"/>
    <w:rsid w:val="007071A4"/>
    <w:rsid w:val="007071F1"/>
    <w:rsid w:val="00707542"/>
    <w:rsid w:val="0071102C"/>
    <w:rsid w:val="0071111C"/>
    <w:rsid w:val="00711179"/>
    <w:rsid w:val="00711666"/>
    <w:rsid w:val="007117F5"/>
    <w:rsid w:val="007119AF"/>
    <w:rsid w:val="00711CA8"/>
    <w:rsid w:val="007123E7"/>
    <w:rsid w:val="00713014"/>
    <w:rsid w:val="007139BD"/>
    <w:rsid w:val="00714655"/>
    <w:rsid w:val="00714925"/>
    <w:rsid w:val="00714F05"/>
    <w:rsid w:val="00714FFD"/>
    <w:rsid w:val="00715647"/>
    <w:rsid w:val="007161DE"/>
    <w:rsid w:val="007174BB"/>
    <w:rsid w:val="007174FE"/>
    <w:rsid w:val="00721DF5"/>
    <w:rsid w:val="007220A3"/>
    <w:rsid w:val="00723613"/>
    <w:rsid w:val="00723B7E"/>
    <w:rsid w:val="00723ECA"/>
    <w:rsid w:val="00724012"/>
    <w:rsid w:val="00724924"/>
    <w:rsid w:val="00724B72"/>
    <w:rsid w:val="00724E77"/>
    <w:rsid w:val="007265BE"/>
    <w:rsid w:val="007269AF"/>
    <w:rsid w:val="00726BCA"/>
    <w:rsid w:val="00730000"/>
    <w:rsid w:val="007304A7"/>
    <w:rsid w:val="00730820"/>
    <w:rsid w:val="007309E3"/>
    <w:rsid w:val="00730A14"/>
    <w:rsid w:val="00732BD8"/>
    <w:rsid w:val="00733007"/>
    <w:rsid w:val="00733168"/>
    <w:rsid w:val="0073322E"/>
    <w:rsid w:val="00735A61"/>
    <w:rsid w:val="00736133"/>
    <w:rsid w:val="007361D0"/>
    <w:rsid w:val="00736C19"/>
    <w:rsid w:val="00737E30"/>
    <w:rsid w:val="0074005D"/>
    <w:rsid w:val="00740635"/>
    <w:rsid w:val="00740ECD"/>
    <w:rsid w:val="00741324"/>
    <w:rsid w:val="00741ADA"/>
    <w:rsid w:val="007428A5"/>
    <w:rsid w:val="00744523"/>
    <w:rsid w:val="00744F02"/>
    <w:rsid w:val="00746B23"/>
    <w:rsid w:val="0074752E"/>
    <w:rsid w:val="00747AB0"/>
    <w:rsid w:val="00747DB0"/>
    <w:rsid w:val="00751AA5"/>
    <w:rsid w:val="00751EE6"/>
    <w:rsid w:val="00752084"/>
    <w:rsid w:val="00752DF8"/>
    <w:rsid w:val="00753129"/>
    <w:rsid w:val="00753A30"/>
    <w:rsid w:val="00753D52"/>
    <w:rsid w:val="00753DC4"/>
    <w:rsid w:val="00755B17"/>
    <w:rsid w:val="00756F6E"/>
    <w:rsid w:val="00761477"/>
    <w:rsid w:val="007623E5"/>
    <w:rsid w:val="007623EC"/>
    <w:rsid w:val="0076302B"/>
    <w:rsid w:val="00763066"/>
    <w:rsid w:val="0076349B"/>
    <w:rsid w:val="007634C4"/>
    <w:rsid w:val="00764167"/>
    <w:rsid w:val="00764186"/>
    <w:rsid w:val="007649A1"/>
    <w:rsid w:val="00764DED"/>
    <w:rsid w:val="00766075"/>
    <w:rsid w:val="007664AA"/>
    <w:rsid w:val="0076720A"/>
    <w:rsid w:val="00767600"/>
    <w:rsid w:val="00767F54"/>
    <w:rsid w:val="00772175"/>
    <w:rsid w:val="0077235D"/>
    <w:rsid w:val="007726BB"/>
    <w:rsid w:val="00772B72"/>
    <w:rsid w:val="00772C66"/>
    <w:rsid w:val="00773088"/>
    <w:rsid w:val="0077326C"/>
    <w:rsid w:val="00773C3E"/>
    <w:rsid w:val="007740BC"/>
    <w:rsid w:val="00774341"/>
    <w:rsid w:val="00774AF5"/>
    <w:rsid w:val="00777DCE"/>
    <w:rsid w:val="00780D0F"/>
    <w:rsid w:val="0078205C"/>
    <w:rsid w:val="007824F8"/>
    <w:rsid w:val="0078443A"/>
    <w:rsid w:val="00784573"/>
    <w:rsid w:val="007846CF"/>
    <w:rsid w:val="00785717"/>
    <w:rsid w:val="00786A9F"/>
    <w:rsid w:val="007872C9"/>
    <w:rsid w:val="00787C2B"/>
    <w:rsid w:val="00787F40"/>
    <w:rsid w:val="0079107C"/>
    <w:rsid w:val="00792438"/>
    <w:rsid w:val="00792937"/>
    <w:rsid w:val="00792A95"/>
    <w:rsid w:val="00792CC0"/>
    <w:rsid w:val="007938E9"/>
    <w:rsid w:val="00794162"/>
    <w:rsid w:val="0079430F"/>
    <w:rsid w:val="00794D3D"/>
    <w:rsid w:val="00794F8B"/>
    <w:rsid w:val="0079595B"/>
    <w:rsid w:val="00796422"/>
    <w:rsid w:val="0079669E"/>
    <w:rsid w:val="00796956"/>
    <w:rsid w:val="007A0062"/>
    <w:rsid w:val="007A1808"/>
    <w:rsid w:val="007A2FBE"/>
    <w:rsid w:val="007A330B"/>
    <w:rsid w:val="007A47B3"/>
    <w:rsid w:val="007A4B5B"/>
    <w:rsid w:val="007A5080"/>
    <w:rsid w:val="007A5669"/>
    <w:rsid w:val="007A5AAE"/>
    <w:rsid w:val="007A635E"/>
    <w:rsid w:val="007A66AB"/>
    <w:rsid w:val="007A735D"/>
    <w:rsid w:val="007B1169"/>
    <w:rsid w:val="007B1802"/>
    <w:rsid w:val="007B1D38"/>
    <w:rsid w:val="007B3666"/>
    <w:rsid w:val="007B36AD"/>
    <w:rsid w:val="007B3CAE"/>
    <w:rsid w:val="007B51AE"/>
    <w:rsid w:val="007B5440"/>
    <w:rsid w:val="007B5F1C"/>
    <w:rsid w:val="007B626D"/>
    <w:rsid w:val="007B6B53"/>
    <w:rsid w:val="007B6B8F"/>
    <w:rsid w:val="007B7627"/>
    <w:rsid w:val="007B76D5"/>
    <w:rsid w:val="007B79A2"/>
    <w:rsid w:val="007B7D0B"/>
    <w:rsid w:val="007C04A1"/>
    <w:rsid w:val="007C15D5"/>
    <w:rsid w:val="007C18AD"/>
    <w:rsid w:val="007C254A"/>
    <w:rsid w:val="007C2550"/>
    <w:rsid w:val="007C35A4"/>
    <w:rsid w:val="007C35A7"/>
    <w:rsid w:val="007C44E8"/>
    <w:rsid w:val="007C4A54"/>
    <w:rsid w:val="007C4CAA"/>
    <w:rsid w:val="007C541C"/>
    <w:rsid w:val="007C60C7"/>
    <w:rsid w:val="007C6A36"/>
    <w:rsid w:val="007D0021"/>
    <w:rsid w:val="007D16EF"/>
    <w:rsid w:val="007D1C4C"/>
    <w:rsid w:val="007D26A3"/>
    <w:rsid w:val="007D517B"/>
    <w:rsid w:val="007D54C4"/>
    <w:rsid w:val="007D6A51"/>
    <w:rsid w:val="007D6FC9"/>
    <w:rsid w:val="007D726A"/>
    <w:rsid w:val="007E0DA1"/>
    <w:rsid w:val="007E10E6"/>
    <w:rsid w:val="007E1E99"/>
    <w:rsid w:val="007E1FFC"/>
    <w:rsid w:val="007E27A7"/>
    <w:rsid w:val="007E314A"/>
    <w:rsid w:val="007E3F71"/>
    <w:rsid w:val="007E410B"/>
    <w:rsid w:val="007E43DF"/>
    <w:rsid w:val="007E552B"/>
    <w:rsid w:val="007E5B23"/>
    <w:rsid w:val="007E614F"/>
    <w:rsid w:val="007E6943"/>
    <w:rsid w:val="007E7379"/>
    <w:rsid w:val="007E74DE"/>
    <w:rsid w:val="007E79DE"/>
    <w:rsid w:val="007F05A5"/>
    <w:rsid w:val="007F1880"/>
    <w:rsid w:val="007F19B9"/>
    <w:rsid w:val="007F2181"/>
    <w:rsid w:val="007F228D"/>
    <w:rsid w:val="007F2969"/>
    <w:rsid w:val="007F2AA6"/>
    <w:rsid w:val="007F2DBC"/>
    <w:rsid w:val="007F3277"/>
    <w:rsid w:val="007F3442"/>
    <w:rsid w:val="007F3A83"/>
    <w:rsid w:val="007F3F3E"/>
    <w:rsid w:val="007F4413"/>
    <w:rsid w:val="007F4770"/>
    <w:rsid w:val="007F4861"/>
    <w:rsid w:val="007F4E4B"/>
    <w:rsid w:val="007F6DC1"/>
    <w:rsid w:val="007F7DCF"/>
    <w:rsid w:val="00800906"/>
    <w:rsid w:val="008011BE"/>
    <w:rsid w:val="0080143A"/>
    <w:rsid w:val="0080173C"/>
    <w:rsid w:val="008021F5"/>
    <w:rsid w:val="008022AA"/>
    <w:rsid w:val="0080368D"/>
    <w:rsid w:val="008050B3"/>
    <w:rsid w:val="00805932"/>
    <w:rsid w:val="00805D1B"/>
    <w:rsid w:val="0080642F"/>
    <w:rsid w:val="008065D5"/>
    <w:rsid w:val="0080753B"/>
    <w:rsid w:val="00807660"/>
    <w:rsid w:val="00807D5E"/>
    <w:rsid w:val="0081002C"/>
    <w:rsid w:val="008100E2"/>
    <w:rsid w:val="00810D37"/>
    <w:rsid w:val="008114F5"/>
    <w:rsid w:val="0081154A"/>
    <w:rsid w:val="00811828"/>
    <w:rsid w:val="008120E2"/>
    <w:rsid w:val="0081261C"/>
    <w:rsid w:val="00812D11"/>
    <w:rsid w:val="00813DA3"/>
    <w:rsid w:val="008142A5"/>
    <w:rsid w:val="008168A2"/>
    <w:rsid w:val="008169B9"/>
    <w:rsid w:val="00816CD5"/>
    <w:rsid w:val="00816DC2"/>
    <w:rsid w:val="00817D4D"/>
    <w:rsid w:val="00821B09"/>
    <w:rsid w:val="00823DC5"/>
    <w:rsid w:val="00824132"/>
    <w:rsid w:val="00824426"/>
    <w:rsid w:val="008244E7"/>
    <w:rsid w:val="008246BB"/>
    <w:rsid w:val="00824D6D"/>
    <w:rsid w:val="00825AD0"/>
    <w:rsid w:val="00825D0C"/>
    <w:rsid w:val="008271F0"/>
    <w:rsid w:val="00830E84"/>
    <w:rsid w:val="008314AC"/>
    <w:rsid w:val="008319C4"/>
    <w:rsid w:val="00832572"/>
    <w:rsid w:val="00833BC8"/>
    <w:rsid w:val="00833FEE"/>
    <w:rsid w:val="00834293"/>
    <w:rsid w:val="00834579"/>
    <w:rsid w:val="008346EA"/>
    <w:rsid w:val="00835130"/>
    <w:rsid w:val="00836358"/>
    <w:rsid w:val="008370F6"/>
    <w:rsid w:val="0083713A"/>
    <w:rsid w:val="00837164"/>
    <w:rsid w:val="008401FE"/>
    <w:rsid w:val="00841356"/>
    <w:rsid w:val="00841627"/>
    <w:rsid w:val="00841F0C"/>
    <w:rsid w:val="008421D5"/>
    <w:rsid w:val="00842624"/>
    <w:rsid w:val="00842864"/>
    <w:rsid w:val="00842B8B"/>
    <w:rsid w:val="00842EC1"/>
    <w:rsid w:val="00844144"/>
    <w:rsid w:val="00844D81"/>
    <w:rsid w:val="00845CBA"/>
    <w:rsid w:val="00846470"/>
    <w:rsid w:val="008467BB"/>
    <w:rsid w:val="00847A9C"/>
    <w:rsid w:val="008507DD"/>
    <w:rsid w:val="00850C6D"/>
    <w:rsid w:val="00850CBA"/>
    <w:rsid w:val="008524AF"/>
    <w:rsid w:val="00852AB2"/>
    <w:rsid w:val="00852FFE"/>
    <w:rsid w:val="008533DF"/>
    <w:rsid w:val="00853495"/>
    <w:rsid w:val="00853550"/>
    <w:rsid w:val="0085365D"/>
    <w:rsid w:val="00853C16"/>
    <w:rsid w:val="00853C76"/>
    <w:rsid w:val="00854869"/>
    <w:rsid w:val="00855EA8"/>
    <w:rsid w:val="00856013"/>
    <w:rsid w:val="00856293"/>
    <w:rsid w:val="00856A0B"/>
    <w:rsid w:val="008572A1"/>
    <w:rsid w:val="00857C90"/>
    <w:rsid w:val="00860D40"/>
    <w:rsid w:val="00862034"/>
    <w:rsid w:val="00862C4D"/>
    <w:rsid w:val="008630F2"/>
    <w:rsid w:val="008633C1"/>
    <w:rsid w:val="0086370C"/>
    <w:rsid w:val="0086454D"/>
    <w:rsid w:val="00864676"/>
    <w:rsid w:val="00865387"/>
    <w:rsid w:val="00865B4B"/>
    <w:rsid w:val="00866485"/>
    <w:rsid w:val="00866747"/>
    <w:rsid w:val="0086752C"/>
    <w:rsid w:val="00867CCC"/>
    <w:rsid w:val="008702C8"/>
    <w:rsid w:val="008704E4"/>
    <w:rsid w:val="0087174B"/>
    <w:rsid w:val="00872B3A"/>
    <w:rsid w:val="00872EA3"/>
    <w:rsid w:val="00873484"/>
    <w:rsid w:val="00873B96"/>
    <w:rsid w:val="00873E54"/>
    <w:rsid w:val="0087518E"/>
    <w:rsid w:val="0087567B"/>
    <w:rsid w:val="00875E45"/>
    <w:rsid w:val="00876246"/>
    <w:rsid w:val="00876821"/>
    <w:rsid w:val="00876E12"/>
    <w:rsid w:val="00880570"/>
    <w:rsid w:val="00880BA1"/>
    <w:rsid w:val="00880F0E"/>
    <w:rsid w:val="008811C2"/>
    <w:rsid w:val="0088197B"/>
    <w:rsid w:val="00881A6A"/>
    <w:rsid w:val="00881BF5"/>
    <w:rsid w:val="00881EA1"/>
    <w:rsid w:val="008820AF"/>
    <w:rsid w:val="00883C64"/>
    <w:rsid w:val="00883C73"/>
    <w:rsid w:val="0088485A"/>
    <w:rsid w:val="00884FD9"/>
    <w:rsid w:val="008856CB"/>
    <w:rsid w:val="00885751"/>
    <w:rsid w:val="008863A9"/>
    <w:rsid w:val="008866FA"/>
    <w:rsid w:val="00887193"/>
    <w:rsid w:val="00890066"/>
    <w:rsid w:val="00890467"/>
    <w:rsid w:val="0089188F"/>
    <w:rsid w:val="00892453"/>
    <w:rsid w:val="0089405D"/>
    <w:rsid w:val="008946C6"/>
    <w:rsid w:val="00896C01"/>
    <w:rsid w:val="00897864"/>
    <w:rsid w:val="00897888"/>
    <w:rsid w:val="00897C75"/>
    <w:rsid w:val="00897D3B"/>
    <w:rsid w:val="00897D77"/>
    <w:rsid w:val="008A1178"/>
    <w:rsid w:val="008A15F2"/>
    <w:rsid w:val="008A218D"/>
    <w:rsid w:val="008A2956"/>
    <w:rsid w:val="008A354F"/>
    <w:rsid w:val="008A3B10"/>
    <w:rsid w:val="008A3C22"/>
    <w:rsid w:val="008A41FD"/>
    <w:rsid w:val="008A42EA"/>
    <w:rsid w:val="008A435A"/>
    <w:rsid w:val="008A47FE"/>
    <w:rsid w:val="008A4C28"/>
    <w:rsid w:val="008A5BD5"/>
    <w:rsid w:val="008A5E28"/>
    <w:rsid w:val="008A686A"/>
    <w:rsid w:val="008A6D54"/>
    <w:rsid w:val="008B0202"/>
    <w:rsid w:val="008B103E"/>
    <w:rsid w:val="008B11AE"/>
    <w:rsid w:val="008B1E74"/>
    <w:rsid w:val="008B1EEA"/>
    <w:rsid w:val="008B2B8C"/>
    <w:rsid w:val="008B33A0"/>
    <w:rsid w:val="008B41FC"/>
    <w:rsid w:val="008B4279"/>
    <w:rsid w:val="008B4BCF"/>
    <w:rsid w:val="008B54D8"/>
    <w:rsid w:val="008B5983"/>
    <w:rsid w:val="008B5D5E"/>
    <w:rsid w:val="008B5F52"/>
    <w:rsid w:val="008B615B"/>
    <w:rsid w:val="008B61AA"/>
    <w:rsid w:val="008B657F"/>
    <w:rsid w:val="008B6981"/>
    <w:rsid w:val="008B6BBD"/>
    <w:rsid w:val="008B6EA2"/>
    <w:rsid w:val="008B79B3"/>
    <w:rsid w:val="008C0134"/>
    <w:rsid w:val="008C01BE"/>
    <w:rsid w:val="008C23D4"/>
    <w:rsid w:val="008C393E"/>
    <w:rsid w:val="008C4EE3"/>
    <w:rsid w:val="008C56B0"/>
    <w:rsid w:val="008C604E"/>
    <w:rsid w:val="008C6F37"/>
    <w:rsid w:val="008C7710"/>
    <w:rsid w:val="008C7991"/>
    <w:rsid w:val="008C7F3A"/>
    <w:rsid w:val="008D0750"/>
    <w:rsid w:val="008D0C13"/>
    <w:rsid w:val="008D0CCA"/>
    <w:rsid w:val="008D2EB8"/>
    <w:rsid w:val="008D3203"/>
    <w:rsid w:val="008D35CA"/>
    <w:rsid w:val="008D3B17"/>
    <w:rsid w:val="008D3EAB"/>
    <w:rsid w:val="008D3FB1"/>
    <w:rsid w:val="008D4876"/>
    <w:rsid w:val="008D4EB8"/>
    <w:rsid w:val="008D672A"/>
    <w:rsid w:val="008D673A"/>
    <w:rsid w:val="008D7BE9"/>
    <w:rsid w:val="008E1495"/>
    <w:rsid w:val="008E2765"/>
    <w:rsid w:val="008E4E35"/>
    <w:rsid w:val="008E571B"/>
    <w:rsid w:val="008E5972"/>
    <w:rsid w:val="008E641B"/>
    <w:rsid w:val="008E6510"/>
    <w:rsid w:val="008E6591"/>
    <w:rsid w:val="008E688D"/>
    <w:rsid w:val="008E756E"/>
    <w:rsid w:val="008E7AEE"/>
    <w:rsid w:val="008E7B3B"/>
    <w:rsid w:val="008F0214"/>
    <w:rsid w:val="008F0AE4"/>
    <w:rsid w:val="008F0CB0"/>
    <w:rsid w:val="008F0CC6"/>
    <w:rsid w:val="008F1D5F"/>
    <w:rsid w:val="008F234E"/>
    <w:rsid w:val="008F32AD"/>
    <w:rsid w:val="008F417D"/>
    <w:rsid w:val="008F45B5"/>
    <w:rsid w:val="008F4649"/>
    <w:rsid w:val="008F4EBF"/>
    <w:rsid w:val="008F5CA4"/>
    <w:rsid w:val="008F6047"/>
    <w:rsid w:val="008F6749"/>
    <w:rsid w:val="008F6F86"/>
    <w:rsid w:val="008F7C1C"/>
    <w:rsid w:val="009017A9"/>
    <w:rsid w:val="00902E80"/>
    <w:rsid w:val="009031CC"/>
    <w:rsid w:val="00903604"/>
    <w:rsid w:val="00903F07"/>
    <w:rsid w:val="009046AB"/>
    <w:rsid w:val="00904981"/>
    <w:rsid w:val="00905CA3"/>
    <w:rsid w:val="00906AFD"/>
    <w:rsid w:val="00906B38"/>
    <w:rsid w:val="0091022F"/>
    <w:rsid w:val="00910457"/>
    <w:rsid w:val="009106FB"/>
    <w:rsid w:val="00910CC2"/>
    <w:rsid w:val="00911E70"/>
    <w:rsid w:val="00911FE4"/>
    <w:rsid w:val="0091267C"/>
    <w:rsid w:val="009126E6"/>
    <w:rsid w:val="009128FC"/>
    <w:rsid w:val="0091365E"/>
    <w:rsid w:val="0091385E"/>
    <w:rsid w:val="00913EFE"/>
    <w:rsid w:val="009144A3"/>
    <w:rsid w:val="0091475F"/>
    <w:rsid w:val="009147D7"/>
    <w:rsid w:val="00914A27"/>
    <w:rsid w:val="00914E64"/>
    <w:rsid w:val="00915471"/>
    <w:rsid w:val="00916BFB"/>
    <w:rsid w:val="0091749B"/>
    <w:rsid w:val="009179C9"/>
    <w:rsid w:val="0092019F"/>
    <w:rsid w:val="00920597"/>
    <w:rsid w:val="00920E2C"/>
    <w:rsid w:val="00921B6F"/>
    <w:rsid w:val="00922142"/>
    <w:rsid w:val="00922627"/>
    <w:rsid w:val="009235C3"/>
    <w:rsid w:val="0092379D"/>
    <w:rsid w:val="009242FF"/>
    <w:rsid w:val="0092498A"/>
    <w:rsid w:val="009256A5"/>
    <w:rsid w:val="00925816"/>
    <w:rsid w:val="00925D48"/>
    <w:rsid w:val="00926DAF"/>
    <w:rsid w:val="009273A7"/>
    <w:rsid w:val="0092751E"/>
    <w:rsid w:val="00927A4D"/>
    <w:rsid w:val="00927CE3"/>
    <w:rsid w:val="00930C6D"/>
    <w:rsid w:val="00930FEB"/>
    <w:rsid w:val="009313D6"/>
    <w:rsid w:val="00931667"/>
    <w:rsid w:val="00931888"/>
    <w:rsid w:val="00932084"/>
    <w:rsid w:val="00932DB0"/>
    <w:rsid w:val="00934A99"/>
    <w:rsid w:val="009350E2"/>
    <w:rsid w:val="00935808"/>
    <w:rsid w:val="00935E6C"/>
    <w:rsid w:val="009368E3"/>
    <w:rsid w:val="00937092"/>
    <w:rsid w:val="00937298"/>
    <w:rsid w:val="00937E24"/>
    <w:rsid w:val="009401FE"/>
    <w:rsid w:val="0094053F"/>
    <w:rsid w:val="009410A5"/>
    <w:rsid w:val="009410B3"/>
    <w:rsid w:val="00941101"/>
    <w:rsid w:val="00942286"/>
    <w:rsid w:val="00942414"/>
    <w:rsid w:val="00942598"/>
    <w:rsid w:val="0094262D"/>
    <w:rsid w:val="009426F2"/>
    <w:rsid w:val="00942A6C"/>
    <w:rsid w:val="00943C4A"/>
    <w:rsid w:val="00944CC7"/>
    <w:rsid w:val="009454D1"/>
    <w:rsid w:val="00946B0B"/>
    <w:rsid w:val="00946CB0"/>
    <w:rsid w:val="009470D0"/>
    <w:rsid w:val="00947937"/>
    <w:rsid w:val="00950273"/>
    <w:rsid w:val="0095033A"/>
    <w:rsid w:val="00950E2D"/>
    <w:rsid w:val="00951073"/>
    <w:rsid w:val="009517A7"/>
    <w:rsid w:val="00951EAD"/>
    <w:rsid w:val="00951EFC"/>
    <w:rsid w:val="009527E3"/>
    <w:rsid w:val="00953F17"/>
    <w:rsid w:val="009541CC"/>
    <w:rsid w:val="009542A5"/>
    <w:rsid w:val="00955C99"/>
    <w:rsid w:val="00955CA6"/>
    <w:rsid w:val="00957A5C"/>
    <w:rsid w:val="0096014D"/>
    <w:rsid w:val="00960486"/>
    <w:rsid w:val="009604EB"/>
    <w:rsid w:val="00960934"/>
    <w:rsid w:val="00962292"/>
    <w:rsid w:val="0096287F"/>
    <w:rsid w:val="009629C6"/>
    <w:rsid w:val="00962FE6"/>
    <w:rsid w:val="009637BB"/>
    <w:rsid w:val="00963EFC"/>
    <w:rsid w:val="009642F5"/>
    <w:rsid w:val="00964667"/>
    <w:rsid w:val="009652AE"/>
    <w:rsid w:val="00965FAF"/>
    <w:rsid w:val="00966186"/>
    <w:rsid w:val="00966245"/>
    <w:rsid w:val="00966922"/>
    <w:rsid w:val="009677C3"/>
    <w:rsid w:val="00967D49"/>
    <w:rsid w:val="00967DDE"/>
    <w:rsid w:val="0097005F"/>
    <w:rsid w:val="009709A1"/>
    <w:rsid w:val="00970A03"/>
    <w:rsid w:val="00971126"/>
    <w:rsid w:val="009713C6"/>
    <w:rsid w:val="009715D4"/>
    <w:rsid w:val="00971866"/>
    <w:rsid w:val="00971A80"/>
    <w:rsid w:val="009726EA"/>
    <w:rsid w:val="0097295E"/>
    <w:rsid w:val="009730EB"/>
    <w:rsid w:val="00973F2F"/>
    <w:rsid w:val="00973FCE"/>
    <w:rsid w:val="009740E9"/>
    <w:rsid w:val="00974E9B"/>
    <w:rsid w:val="00977B32"/>
    <w:rsid w:val="00980761"/>
    <w:rsid w:val="00980B71"/>
    <w:rsid w:val="0098148A"/>
    <w:rsid w:val="00981720"/>
    <w:rsid w:val="009817C1"/>
    <w:rsid w:val="00982C74"/>
    <w:rsid w:val="00983CBA"/>
    <w:rsid w:val="00983F1D"/>
    <w:rsid w:val="00984EAC"/>
    <w:rsid w:val="00985C86"/>
    <w:rsid w:val="0098721B"/>
    <w:rsid w:val="0098757F"/>
    <w:rsid w:val="009876B5"/>
    <w:rsid w:val="00987FF7"/>
    <w:rsid w:val="00991ED3"/>
    <w:rsid w:val="009921CB"/>
    <w:rsid w:val="009944F2"/>
    <w:rsid w:val="00994E07"/>
    <w:rsid w:val="00995022"/>
    <w:rsid w:val="009952C6"/>
    <w:rsid w:val="009954DE"/>
    <w:rsid w:val="00995799"/>
    <w:rsid w:val="00996187"/>
    <w:rsid w:val="00997006"/>
    <w:rsid w:val="009974DD"/>
    <w:rsid w:val="00997598"/>
    <w:rsid w:val="009979AB"/>
    <w:rsid w:val="00997B25"/>
    <w:rsid w:val="00997E2D"/>
    <w:rsid w:val="009A03C0"/>
    <w:rsid w:val="009A163D"/>
    <w:rsid w:val="009A16B8"/>
    <w:rsid w:val="009A2798"/>
    <w:rsid w:val="009A297D"/>
    <w:rsid w:val="009A2EE1"/>
    <w:rsid w:val="009A329D"/>
    <w:rsid w:val="009A3FDF"/>
    <w:rsid w:val="009A4B3F"/>
    <w:rsid w:val="009A5274"/>
    <w:rsid w:val="009A5639"/>
    <w:rsid w:val="009A5C27"/>
    <w:rsid w:val="009A5CA9"/>
    <w:rsid w:val="009A5F55"/>
    <w:rsid w:val="009A6195"/>
    <w:rsid w:val="009A7697"/>
    <w:rsid w:val="009A7F70"/>
    <w:rsid w:val="009B1FCA"/>
    <w:rsid w:val="009B36B2"/>
    <w:rsid w:val="009B39A8"/>
    <w:rsid w:val="009B3C46"/>
    <w:rsid w:val="009B401D"/>
    <w:rsid w:val="009B4351"/>
    <w:rsid w:val="009B46E7"/>
    <w:rsid w:val="009B57B8"/>
    <w:rsid w:val="009B5986"/>
    <w:rsid w:val="009B5C11"/>
    <w:rsid w:val="009B5F00"/>
    <w:rsid w:val="009B6593"/>
    <w:rsid w:val="009B7441"/>
    <w:rsid w:val="009B79E1"/>
    <w:rsid w:val="009C0D0C"/>
    <w:rsid w:val="009C0FBA"/>
    <w:rsid w:val="009C173B"/>
    <w:rsid w:val="009C17EE"/>
    <w:rsid w:val="009C187F"/>
    <w:rsid w:val="009C2719"/>
    <w:rsid w:val="009C2A2C"/>
    <w:rsid w:val="009C2B41"/>
    <w:rsid w:val="009C2D79"/>
    <w:rsid w:val="009C2D94"/>
    <w:rsid w:val="009C3183"/>
    <w:rsid w:val="009C3723"/>
    <w:rsid w:val="009C462A"/>
    <w:rsid w:val="009C59D2"/>
    <w:rsid w:val="009C5C5D"/>
    <w:rsid w:val="009C6539"/>
    <w:rsid w:val="009C6E2A"/>
    <w:rsid w:val="009C7325"/>
    <w:rsid w:val="009C7824"/>
    <w:rsid w:val="009C78A1"/>
    <w:rsid w:val="009C7983"/>
    <w:rsid w:val="009D026B"/>
    <w:rsid w:val="009D085B"/>
    <w:rsid w:val="009D1908"/>
    <w:rsid w:val="009D26A7"/>
    <w:rsid w:val="009D3158"/>
    <w:rsid w:val="009D385C"/>
    <w:rsid w:val="009D3E37"/>
    <w:rsid w:val="009D418F"/>
    <w:rsid w:val="009D43DD"/>
    <w:rsid w:val="009D451F"/>
    <w:rsid w:val="009D4529"/>
    <w:rsid w:val="009D485B"/>
    <w:rsid w:val="009D5C04"/>
    <w:rsid w:val="009D64F1"/>
    <w:rsid w:val="009D7E4D"/>
    <w:rsid w:val="009E05EC"/>
    <w:rsid w:val="009E07F2"/>
    <w:rsid w:val="009E0EA5"/>
    <w:rsid w:val="009E1139"/>
    <w:rsid w:val="009E2AFB"/>
    <w:rsid w:val="009E329A"/>
    <w:rsid w:val="009E368A"/>
    <w:rsid w:val="009E369C"/>
    <w:rsid w:val="009E376C"/>
    <w:rsid w:val="009E40C8"/>
    <w:rsid w:val="009E5046"/>
    <w:rsid w:val="009E5467"/>
    <w:rsid w:val="009E548C"/>
    <w:rsid w:val="009E5630"/>
    <w:rsid w:val="009E6502"/>
    <w:rsid w:val="009E6B58"/>
    <w:rsid w:val="009F0526"/>
    <w:rsid w:val="009F1003"/>
    <w:rsid w:val="009F1B9D"/>
    <w:rsid w:val="009F2DCC"/>
    <w:rsid w:val="009F31AC"/>
    <w:rsid w:val="009F380D"/>
    <w:rsid w:val="009F496B"/>
    <w:rsid w:val="009F5086"/>
    <w:rsid w:val="009F572B"/>
    <w:rsid w:val="009F7224"/>
    <w:rsid w:val="009F73BC"/>
    <w:rsid w:val="009F7B32"/>
    <w:rsid w:val="00A00A8D"/>
    <w:rsid w:val="00A00C14"/>
    <w:rsid w:val="00A01383"/>
    <w:rsid w:val="00A01B3E"/>
    <w:rsid w:val="00A01ED6"/>
    <w:rsid w:val="00A020A6"/>
    <w:rsid w:val="00A023E3"/>
    <w:rsid w:val="00A029DF"/>
    <w:rsid w:val="00A02C3C"/>
    <w:rsid w:val="00A03C4D"/>
    <w:rsid w:val="00A03D83"/>
    <w:rsid w:val="00A03EA7"/>
    <w:rsid w:val="00A040FE"/>
    <w:rsid w:val="00A04C55"/>
    <w:rsid w:val="00A058EA"/>
    <w:rsid w:val="00A069B8"/>
    <w:rsid w:val="00A103A7"/>
    <w:rsid w:val="00A10A89"/>
    <w:rsid w:val="00A110B5"/>
    <w:rsid w:val="00A11A12"/>
    <w:rsid w:val="00A11BD5"/>
    <w:rsid w:val="00A12130"/>
    <w:rsid w:val="00A12C00"/>
    <w:rsid w:val="00A13CEC"/>
    <w:rsid w:val="00A14265"/>
    <w:rsid w:val="00A149C3"/>
    <w:rsid w:val="00A14DB2"/>
    <w:rsid w:val="00A152C5"/>
    <w:rsid w:val="00A158AD"/>
    <w:rsid w:val="00A170BE"/>
    <w:rsid w:val="00A170DB"/>
    <w:rsid w:val="00A17CFF"/>
    <w:rsid w:val="00A202EE"/>
    <w:rsid w:val="00A20887"/>
    <w:rsid w:val="00A215FE"/>
    <w:rsid w:val="00A21998"/>
    <w:rsid w:val="00A240A5"/>
    <w:rsid w:val="00A25067"/>
    <w:rsid w:val="00A25125"/>
    <w:rsid w:val="00A261AF"/>
    <w:rsid w:val="00A27367"/>
    <w:rsid w:val="00A30968"/>
    <w:rsid w:val="00A30B1D"/>
    <w:rsid w:val="00A30B54"/>
    <w:rsid w:val="00A32003"/>
    <w:rsid w:val="00A3219F"/>
    <w:rsid w:val="00A321E4"/>
    <w:rsid w:val="00A328EC"/>
    <w:rsid w:val="00A3326E"/>
    <w:rsid w:val="00A3430E"/>
    <w:rsid w:val="00A343DF"/>
    <w:rsid w:val="00A345F6"/>
    <w:rsid w:val="00A3496C"/>
    <w:rsid w:val="00A35962"/>
    <w:rsid w:val="00A35D15"/>
    <w:rsid w:val="00A35D7A"/>
    <w:rsid w:val="00A37271"/>
    <w:rsid w:val="00A37574"/>
    <w:rsid w:val="00A37801"/>
    <w:rsid w:val="00A402EA"/>
    <w:rsid w:val="00A41237"/>
    <w:rsid w:val="00A41BE9"/>
    <w:rsid w:val="00A42F16"/>
    <w:rsid w:val="00A433EA"/>
    <w:rsid w:val="00A43AF6"/>
    <w:rsid w:val="00A43FCB"/>
    <w:rsid w:val="00A44DCA"/>
    <w:rsid w:val="00A45D7E"/>
    <w:rsid w:val="00A475DB"/>
    <w:rsid w:val="00A50829"/>
    <w:rsid w:val="00A50885"/>
    <w:rsid w:val="00A512C5"/>
    <w:rsid w:val="00A519D5"/>
    <w:rsid w:val="00A524D4"/>
    <w:rsid w:val="00A52904"/>
    <w:rsid w:val="00A52A3A"/>
    <w:rsid w:val="00A52C75"/>
    <w:rsid w:val="00A5380E"/>
    <w:rsid w:val="00A53FA6"/>
    <w:rsid w:val="00A54458"/>
    <w:rsid w:val="00A54E35"/>
    <w:rsid w:val="00A55719"/>
    <w:rsid w:val="00A56109"/>
    <w:rsid w:val="00A56559"/>
    <w:rsid w:val="00A56736"/>
    <w:rsid w:val="00A56ACD"/>
    <w:rsid w:val="00A57140"/>
    <w:rsid w:val="00A57603"/>
    <w:rsid w:val="00A57DF9"/>
    <w:rsid w:val="00A60667"/>
    <w:rsid w:val="00A6217A"/>
    <w:rsid w:val="00A62690"/>
    <w:rsid w:val="00A62A0B"/>
    <w:rsid w:val="00A62FD7"/>
    <w:rsid w:val="00A63BEC"/>
    <w:rsid w:val="00A63FD4"/>
    <w:rsid w:val="00A64404"/>
    <w:rsid w:val="00A64D2D"/>
    <w:rsid w:val="00A656E1"/>
    <w:rsid w:val="00A659C7"/>
    <w:rsid w:val="00A66E70"/>
    <w:rsid w:val="00A67140"/>
    <w:rsid w:val="00A7006B"/>
    <w:rsid w:val="00A701AB"/>
    <w:rsid w:val="00A70238"/>
    <w:rsid w:val="00A70347"/>
    <w:rsid w:val="00A710BF"/>
    <w:rsid w:val="00A71581"/>
    <w:rsid w:val="00A724EE"/>
    <w:rsid w:val="00A73158"/>
    <w:rsid w:val="00A73A1F"/>
    <w:rsid w:val="00A74C49"/>
    <w:rsid w:val="00A75B41"/>
    <w:rsid w:val="00A7676D"/>
    <w:rsid w:val="00A76A27"/>
    <w:rsid w:val="00A76A36"/>
    <w:rsid w:val="00A76E05"/>
    <w:rsid w:val="00A77C90"/>
    <w:rsid w:val="00A80213"/>
    <w:rsid w:val="00A80DA4"/>
    <w:rsid w:val="00A80EBD"/>
    <w:rsid w:val="00A8221A"/>
    <w:rsid w:val="00A82D12"/>
    <w:rsid w:val="00A8313A"/>
    <w:rsid w:val="00A83630"/>
    <w:rsid w:val="00A859F4"/>
    <w:rsid w:val="00A86CD1"/>
    <w:rsid w:val="00A86CE2"/>
    <w:rsid w:val="00A87148"/>
    <w:rsid w:val="00A871B6"/>
    <w:rsid w:val="00A903C7"/>
    <w:rsid w:val="00A9090B"/>
    <w:rsid w:val="00A90931"/>
    <w:rsid w:val="00A90960"/>
    <w:rsid w:val="00A92467"/>
    <w:rsid w:val="00A92A36"/>
    <w:rsid w:val="00A94186"/>
    <w:rsid w:val="00A94FE8"/>
    <w:rsid w:val="00A952E3"/>
    <w:rsid w:val="00A954AC"/>
    <w:rsid w:val="00A966F3"/>
    <w:rsid w:val="00A96D19"/>
    <w:rsid w:val="00A96E54"/>
    <w:rsid w:val="00A97CB4"/>
    <w:rsid w:val="00A97EEF"/>
    <w:rsid w:val="00AA008E"/>
    <w:rsid w:val="00AA1C44"/>
    <w:rsid w:val="00AA3047"/>
    <w:rsid w:val="00AA37FF"/>
    <w:rsid w:val="00AA3A81"/>
    <w:rsid w:val="00AA3B39"/>
    <w:rsid w:val="00AA40FD"/>
    <w:rsid w:val="00AA4347"/>
    <w:rsid w:val="00AA4940"/>
    <w:rsid w:val="00AA5400"/>
    <w:rsid w:val="00AA5835"/>
    <w:rsid w:val="00AA59FD"/>
    <w:rsid w:val="00AA5B95"/>
    <w:rsid w:val="00AA5C17"/>
    <w:rsid w:val="00AA5C18"/>
    <w:rsid w:val="00AA73AD"/>
    <w:rsid w:val="00AB02EF"/>
    <w:rsid w:val="00AB0683"/>
    <w:rsid w:val="00AB0ED3"/>
    <w:rsid w:val="00AB10C1"/>
    <w:rsid w:val="00AB1691"/>
    <w:rsid w:val="00AB1A50"/>
    <w:rsid w:val="00AB1FBD"/>
    <w:rsid w:val="00AB2B81"/>
    <w:rsid w:val="00AB2CF7"/>
    <w:rsid w:val="00AB2DAB"/>
    <w:rsid w:val="00AB2FAF"/>
    <w:rsid w:val="00AB321C"/>
    <w:rsid w:val="00AB3263"/>
    <w:rsid w:val="00AB3CFC"/>
    <w:rsid w:val="00AB3F3B"/>
    <w:rsid w:val="00AB4347"/>
    <w:rsid w:val="00AB5368"/>
    <w:rsid w:val="00AB61B9"/>
    <w:rsid w:val="00AB6A9F"/>
    <w:rsid w:val="00AB6FFB"/>
    <w:rsid w:val="00AB74CA"/>
    <w:rsid w:val="00AB7E3B"/>
    <w:rsid w:val="00AC01CC"/>
    <w:rsid w:val="00AC12B8"/>
    <w:rsid w:val="00AC2FF0"/>
    <w:rsid w:val="00AC329B"/>
    <w:rsid w:val="00AC35C6"/>
    <w:rsid w:val="00AC430B"/>
    <w:rsid w:val="00AC4413"/>
    <w:rsid w:val="00AC4F3B"/>
    <w:rsid w:val="00AC5CF5"/>
    <w:rsid w:val="00AC5D12"/>
    <w:rsid w:val="00AC5F74"/>
    <w:rsid w:val="00AC6497"/>
    <w:rsid w:val="00AC7322"/>
    <w:rsid w:val="00AC7386"/>
    <w:rsid w:val="00AC7451"/>
    <w:rsid w:val="00AD01FF"/>
    <w:rsid w:val="00AD08AE"/>
    <w:rsid w:val="00AD13FC"/>
    <w:rsid w:val="00AD1714"/>
    <w:rsid w:val="00AD2ECD"/>
    <w:rsid w:val="00AD56F3"/>
    <w:rsid w:val="00AD613D"/>
    <w:rsid w:val="00AD694D"/>
    <w:rsid w:val="00AD69D9"/>
    <w:rsid w:val="00AE11A8"/>
    <w:rsid w:val="00AE168A"/>
    <w:rsid w:val="00AE17D6"/>
    <w:rsid w:val="00AE216A"/>
    <w:rsid w:val="00AE25ED"/>
    <w:rsid w:val="00AE2A20"/>
    <w:rsid w:val="00AE3881"/>
    <w:rsid w:val="00AE3DAF"/>
    <w:rsid w:val="00AE4563"/>
    <w:rsid w:val="00AE4AAB"/>
    <w:rsid w:val="00AE4FF5"/>
    <w:rsid w:val="00AF0913"/>
    <w:rsid w:val="00AF1573"/>
    <w:rsid w:val="00AF2D50"/>
    <w:rsid w:val="00AF2EF2"/>
    <w:rsid w:val="00AF340A"/>
    <w:rsid w:val="00AF3F23"/>
    <w:rsid w:val="00AF400B"/>
    <w:rsid w:val="00AF4BFE"/>
    <w:rsid w:val="00AF53B0"/>
    <w:rsid w:val="00AF53CA"/>
    <w:rsid w:val="00AF5872"/>
    <w:rsid w:val="00AF6334"/>
    <w:rsid w:val="00AF66E0"/>
    <w:rsid w:val="00AF6E87"/>
    <w:rsid w:val="00B00040"/>
    <w:rsid w:val="00B03101"/>
    <w:rsid w:val="00B0396A"/>
    <w:rsid w:val="00B03CB9"/>
    <w:rsid w:val="00B041F5"/>
    <w:rsid w:val="00B0426F"/>
    <w:rsid w:val="00B05AE5"/>
    <w:rsid w:val="00B05B2F"/>
    <w:rsid w:val="00B05CA3"/>
    <w:rsid w:val="00B067F5"/>
    <w:rsid w:val="00B06DC6"/>
    <w:rsid w:val="00B07C33"/>
    <w:rsid w:val="00B10391"/>
    <w:rsid w:val="00B11A10"/>
    <w:rsid w:val="00B123D4"/>
    <w:rsid w:val="00B126C4"/>
    <w:rsid w:val="00B129D4"/>
    <w:rsid w:val="00B12E8C"/>
    <w:rsid w:val="00B13A55"/>
    <w:rsid w:val="00B1467C"/>
    <w:rsid w:val="00B147A8"/>
    <w:rsid w:val="00B15552"/>
    <w:rsid w:val="00B16225"/>
    <w:rsid w:val="00B16BA3"/>
    <w:rsid w:val="00B17A1E"/>
    <w:rsid w:val="00B201C6"/>
    <w:rsid w:val="00B20E43"/>
    <w:rsid w:val="00B211B3"/>
    <w:rsid w:val="00B22D2F"/>
    <w:rsid w:val="00B22E68"/>
    <w:rsid w:val="00B22FFC"/>
    <w:rsid w:val="00B23567"/>
    <w:rsid w:val="00B24408"/>
    <w:rsid w:val="00B24572"/>
    <w:rsid w:val="00B24748"/>
    <w:rsid w:val="00B2539E"/>
    <w:rsid w:val="00B263B8"/>
    <w:rsid w:val="00B26B03"/>
    <w:rsid w:val="00B27FFB"/>
    <w:rsid w:val="00B30798"/>
    <w:rsid w:val="00B31536"/>
    <w:rsid w:val="00B327D4"/>
    <w:rsid w:val="00B33081"/>
    <w:rsid w:val="00B33482"/>
    <w:rsid w:val="00B3360F"/>
    <w:rsid w:val="00B336B3"/>
    <w:rsid w:val="00B33BC8"/>
    <w:rsid w:val="00B34CF6"/>
    <w:rsid w:val="00B3507D"/>
    <w:rsid w:val="00B36973"/>
    <w:rsid w:val="00B378F2"/>
    <w:rsid w:val="00B37FE3"/>
    <w:rsid w:val="00B40578"/>
    <w:rsid w:val="00B41AF9"/>
    <w:rsid w:val="00B41DE4"/>
    <w:rsid w:val="00B42225"/>
    <w:rsid w:val="00B42702"/>
    <w:rsid w:val="00B4374F"/>
    <w:rsid w:val="00B43A7E"/>
    <w:rsid w:val="00B43CD6"/>
    <w:rsid w:val="00B43F9B"/>
    <w:rsid w:val="00B443F8"/>
    <w:rsid w:val="00B4506B"/>
    <w:rsid w:val="00B47546"/>
    <w:rsid w:val="00B47763"/>
    <w:rsid w:val="00B47B56"/>
    <w:rsid w:val="00B47DDE"/>
    <w:rsid w:val="00B47DE2"/>
    <w:rsid w:val="00B47DFD"/>
    <w:rsid w:val="00B47F45"/>
    <w:rsid w:val="00B505E3"/>
    <w:rsid w:val="00B508F5"/>
    <w:rsid w:val="00B50BEF"/>
    <w:rsid w:val="00B50FBA"/>
    <w:rsid w:val="00B51210"/>
    <w:rsid w:val="00B5156F"/>
    <w:rsid w:val="00B516F7"/>
    <w:rsid w:val="00B517DF"/>
    <w:rsid w:val="00B5257D"/>
    <w:rsid w:val="00B532DB"/>
    <w:rsid w:val="00B53E37"/>
    <w:rsid w:val="00B54D0C"/>
    <w:rsid w:val="00B55363"/>
    <w:rsid w:val="00B55816"/>
    <w:rsid w:val="00B56154"/>
    <w:rsid w:val="00B56AD8"/>
    <w:rsid w:val="00B60E67"/>
    <w:rsid w:val="00B6170C"/>
    <w:rsid w:val="00B61792"/>
    <w:rsid w:val="00B62D84"/>
    <w:rsid w:val="00B634AB"/>
    <w:rsid w:val="00B63BC4"/>
    <w:rsid w:val="00B64520"/>
    <w:rsid w:val="00B645FD"/>
    <w:rsid w:val="00B668B9"/>
    <w:rsid w:val="00B66D2E"/>
    <w:rsid w:val="00B66E7C"/>
    <w:rsid w:val="00B66E8F"/>
    <w:rsid w:val="00B6783E"/>
    <w:rsid w:val="00B70555"/>
    <w:rsid w:val="00B70AD5"/>
    <w:rsid w:val="00B71ACD"/>
    <w:rsid w:val="00B728B3"/>
    <w:rsid w:val="00B729E2"/>
    <w:rsid w:val="00B72E07"/>
    <w:rsid w:val="00B72F24"/>
    <w:rsid w:val="00B73580"/>
    <w:rsid w:val="00B73D40"/>
    <w:rsid w:val="00B74B3B"/>
    <w:rsid w:val="00B74C20"/>
    <w:rsid w:val="00B75AB6"/>
    <w:rsid w:val="00B77C25"/>
    <w:rsid w:val="00B8022A"/>
    <w:rsid w:val="00B80DE4"/>
    <w:rsid w:val="00B830CB"/>
    <w:rsid w:val="00B831F2"/>
    <w:rsid w:val="00B83A19"/>
    <w:rsid w:val="00B849F3"/>
    <w:rsid w:val="00B85A7C"/>
    <w:rsid w:val="00B875C7"/>
    <w:rsid w:val="00B90A28"/>
    <w:rsid w:val="00B90C64"/>
    <w:rsid w:val="00B93597"/>
    <w:rsid w:val="00B93CBF"/>
    <w:rsid w:val="00B953D3"/>
    <w:rsid w:val="00B95805"/>
    <w:rsid w:val="00B95DDD"/>
    <w:rsid w:val="00B966E4"/>
    <w:rsid w:val="00B96B48"/>
    <w:rsid w:val="00B96FE4"/>
    <w:rsid w:val="00B9742D"/>
    <w:rsid w:val="00BA0364"/>
    <w:rsid w:val="00BA051A"/>
    <w:rsid w:val="00BA0EF8"/>
    <w:rsid w:val="00BA1250"/>
    <w:rsid w:val="00BA2BC1"/>
    <w:rsid w:val="00BA2C8A"/>
    <w:rsid w:val="00BA2EFC"/>
    <w:rsid w:val="00BA2F09"/>
    <w:rsid w:val="00BA367A"/>
    <w:rsid w:val="00BA4087"/>
    <w:rsid w:val="00BA433C"/>
    <w:rsid w:val="00BA4B0A"/>
    <w:rsid w:val="00BA65BF"/>
    <w:rsid w:val="00BA66E2"/>
    <w:rsid w:val="00BA750D"/>
    <w:rsid w:val="00BA7C69"/>
    <w:rsid w:val="00BA7DD5"/>
    <w:rsid w:val="00BB015C"/>
    <w:rsid w:val="00BB01AF"/>
    <w:rsid w:val="00BB01E2"/>
    <w:rsid w:val="00BB03C2"/>
    <w:rsid w:val="00BB329E"/>
    <w:rsid w:val="00BB3363"/>
    <w:rsid w:val="00BB45BF"/>
    <w:rsid w:val="00BB467D"/>
    <w:rsid w:val="00BB4A2F"/>
    <w:rsid w:val="00BB5737"/>
    <w:rsid w:val="00BB5E2D"/>
    <w:rsid w:val="00BB5ECB"/>
    <w:rsid w:val="00BB60F1"/>
    <w:rsid w:val="00BB60F5"/>
    <w:rsid w:val="00BB6C34"/>
    <w:rsid w:val="00BB6E1A"/>
    <w:rsid w:val="00BB6F6E"/>
    <w:rsid w:val="00BC050A"/>
    <w:rsid w:val="00BC0643"/>
    <w:rsid w:val="00BC0911"/>
    <w:rsid w:val="00BC0FFF"/>
    <w:rsid w:val="00BC13A7"/>
    <w:rsid w:val="00BC1ECD"/>
    <w:rsid w:val="00BC2359"/>
    <w:rsid w:val="00BC2988"/>
    <w:rsid w:val="00BC3578"/>
    <w:rsid w:val="00BC4F83"/>
    <w:rsid w:val="00BC5295"/>
    <w:rsid w:val="00BC6161"/>
    <w:rsid w:val="00BC63AC"/>
    <w:rsid w:val="00BC676E"/>
    <w:rsid w:val="00BC6A1A"/>
    <w:rsid w:val="00BC7DEF"/>
    <w:rsid w:val="00BD0156"/>
    <w:rsid w:val="00BD063E"/>
    <w:rsid w:val="00BD0C83"/>
    <w:rsid w:val="00BD10FD"/>
    <w:rsid w:val="00BD1642"/>
    <w:rsid w:val="00BD2041"/>
    <w:rsid w:val="00BD27FA"/>
    <w:rsid w:val="00BD2B3E"/>
    <w:rsid w:val="00BD3788"/>
    <w:rsid w:val="00BD3A35"/>
    <w:rsid w:val="00BD3E4D"/>
    <w:rsid w:val="00BD3F24"/>
    <w:rsid w:val="00BD4399"/>
    <w:rsid w:val="00BD469F"/>
    <w:rsid w:val="00BD5122"/>
    <w:rsid w:val="00BD53E7"/>
    <w:rsid w:val="00BD5CCB"/>
    <w:rsid w:val="00BD5D18"/>
    <w:rsid w:val="00BD62E9"/>
    <w:rsid w:val="00BD7213"/>
    <w:rsid w:val="00BD727C"/>
    <w:rsid w:val="00BE06DC"/>
    <w:rsid w:val="00BE0BEC"/>
    <w:rsid w:val="00BE0F8C"/>
    <w:rsid w:val="00BE1209"/>
    <w:rsid w:val="00BE24BD"/>
    <w:rsid w:val="00BE302E"/>
    <w:rsid w:val="00BE3D47"/>
    <w:rsid w:val="00BE4FA2"/>
    <w:rsid w:val="00BE567C"/>
    <w:rsid w:val="00BE5AAD"/>
    <w:rsid w:val="00BE697A"/>
    <w:rsid w:val="00BE7E28"/>
    <w:rsid w:val="00BF0958"/>
    <w:rsid w:val="00BF0C73"/>
    <w:rsid w:val="00BF0FC1"/>
    <w:rsid w:val="00BF1828"/>
    <w:rsid w:val="00BF2053"/>
    <w:rsid w:val="00BF2239"/>
    <w:rsid w:val="00BF23C2"/>
    <w:rsid w:val="00BF2558"/>
    <w:rsid w:val="00BF273C"/>
    <w:rsid w:val="00BF41D5"/>
    <w:rsid w:val="00BF4799"/>
    <w:rsid w:val="00BF4F76"/>
    <w:rsid w:val="00BF4FEB"/>
    <w:rsid w:val="00BF5348"/>
    <w:rsid w:val="00BF66CD"/>
    <w:rsid w:val="00BF6DF7"/>
    <w:rsid w:val="00BF6F58"/>
    <w:rsid w:val="00C00C1D"/>
    <w:rsid w:val="00C0122A"/>
    <w:rsid w:val="00C01B63"/>
    <w:rsid w:val="00C02216"/>
    <w:rsid w:val="00C02265"/>
    <w:rsid w:val="00C02B82"/>
    <w:rsid w:val="00C03FF4"/>
    <w:rsid w:val="00C0444F"/>
    <w:rsid w:val="00C04B2F"/>
    <w:rsid w:val="00C05920"/>
    <w:rsid w:val="00C0594D"/>
    <w:rsid w:val="00C06E7D"/>
    <w:rsid w:val="00C07651"/>
    <w:rsid w:val="00C108F0"/>
    <w:rsid w:val="00C11907"/>
    <w:rsid w:val="00C12419"/>
    <w:rsid w:val="00C12574"/>
    <w:rsid w:val="00C135EB"/>
    <w:rsid w:val="00C139B5"/>
    <w:rsid w:val="00C142FA"/>
    <w:rsid w:val="00C1509E"/>
    <w:rsid w:val="00C15DDB"/>
    <w:rsid w:val="00C16011"/>
    <w:rsid w:val="00C16EDF"/>
    <w:rsid w:val="00C17088"/>
    <w:rsid w:val="00C20C17"/>
    <w:rsid w:val="00C20DE9"/>
    <w:rsid w:val="00C20ED1"/>
    <w:rsid w:val="00C229C9"/>
    <w:rsid w:val="00C22F41"/>
    <w:rsid w:val="00C23C67"/>
    <w:rsid w:val="00C25353"/>
    <w:rsid w:val="00C254CC"/>
    <w:rsid w:val="00C274BF"/>
    <w:rsid w:val="00C278F0"/>
    <w:rsid w:val="00C30B71"/>
    <w:rsid w:val="00C3190B"/>
    <w:rsid w:val="00C32ECF"/>
    <w:rsid w:val="00C33483"/>
    <w:rsid w:val="00C336D4"/>
    <w:rsid w:val="00C336D7"/>
    <w:rsid w:val="00C34E57"/>
    <w:rsid w:val="00C36B4C"/>
    <w:rsid w:val="00C36E9A"/>
    <w:rsid w:val="00C37106"/>
    <w:rsid w:val="00C40306"/>
    <w:rsid w:val="00C4055E"/>
    <w:rsid w:val="00C40F04"/>
    <w:rsid w:val="00C41526"/>
    <w:rsid w:val="00C41D65"/>
    <w:rsid w:val="00C431C1"/>
    <w:rsid w:val="00C435E1"/>
    <w:rsid w:val="00C43DDC"/>
    <w:rsid w:val="00C44718"/>
    <w:rsid w:val="00C4472B"/>
    <w:rsid w:val="00C44A6A"/>
    <w:rsid w:val="00C44BCE"/>
    <w:rsid w:val="00C450B4"/>
    <w:rsid w:val="00C45727"/>
    <w:rsid w:val="00C463EE"/>
    <w:rsid w:val="00C46E61"/>
    <w:rsid w:val="00C47A34"/>
    <w:rsid w:val="00C47C77"/>
    <w:rsid w:val="00C5032A"/>
    <w:rsid w:val="00C504D9"/>
    <w:rsid w:val="00C50765"/>
    <w:rsid w:val="00C5202A"/>
    <w:rsid w:val="00C520D2"/>
    <w:rsid w:val="00C53B53"/>
    <w:rsid w:val="00C540E8"/>
    <w:rsid w:val="00C542C9"/>
    <w:rsid w:val="00C55042"/>
    <w:rsid w:val="00C55A67"/>
    <w:rsid w:val="00C55FC2"/>
    <w:rsid w:val="00C579BB"/>
    <w:rsid w:val="00C57A60"/>
    <w:rsid w:val="00C57DDC"/>
    <w:rsid w:val="00C57DF3"/>
    <w:rsid w:val="00C601A2"/>
    <w:rsid w:val="00C603CC"/>
    <w:rsid w:val="00C60919"/>
    <w:rsid w:val="00C60AC0"/>
    <w:rsid w:val="00C61C70"/>
    <w:rsid w:val="00C6261F"/>
    <w:rsid w:val="00C642A6"/>
    <w:rsid w:val="00C6434A"/>
    <w:rsid w:val="00C64734"/>
    <w:rsid w:val="00C6497E"/>
    <w:rsid w:val="00C649B1"/>
    <w:rsid w:val="00C6550B"/>
    <w:rsid w:val="00C6646C"/>
    <w:rsid w:val="00C70425"/>
    <w:rsid w:val="00C70958"/>
    <w:rsid w:val="00C70DBF"/>
    <w:rsid w:val="00C71032"/>
    <w:rsid w:val="00C72532"/>
    <w:rsid w:val="00C72E34"/>
    <w:rsid w:val="00C740B8"/>
    <w:rsid w:val="00C7414F"/>
    <w:rsid w:val="00C748E0"/>
    <w:rsid w:val="00C74A52"/>
    <w:rsid w:val="00C74A8B"/>
    <w:rsid w:val="00C766CD"/>
    <w:rsid w:val="00C76C0F"/>
    <w:rsid w:val="00C772CE"/>
    <w:rsid w:val="00C7796D"/>
    <w:rsid w:val="00C779DE"/>
    <w:rsid w:val="00C802C5"/>
    <w:rsid w:val="00C803A1"/>
    <w:rsid w:val="00C8040E"/>
    <w:rsid w:val="00C80820"/>
    <w:rsid w:val="00C81657"/>
    <w:rsid w:val="00C83BDD"/>
    <w:rsid w:val="00C840AD"/>
    <w:rsid w:val="00C845B5"/>
    <w:rsid w:val="00C84BFB"/>
    <w:rsid w:val="00C8512F"/>
    <w:rsid w:val="00C8548F"/>
    <w:rsid w:val="00C856FE"/>
    <w:rsid w:val="00C8613C"/>
    <w:rsid w:val="00C86891"/>
    <w:rsid w:val="00C86967"/>
    <w:rsid w:val="00C8719F"/>
    <w:rsid w:val="00C871B4"/>
    <w:rsid w:val="00C877FF"/>
    <w:rsid w:val="00C907C3"/>
    <w:rsid w:val="00C90E9C"/>
    <w:rsid w:val="00C9137D"/>
    <w:rsid w:val="00C91B20"/>
    <w:rsid w:val="00C927C4"/>
    <w:rsid w:val="00C94397"/>
    <w:rsid w:val="00C95F88"/>
    <w:rsid w:val="00C969A5"/>
    <w:rsid w:val="00C96B63"/>
    <w:rsid w:val="00C96F51"/>
    <w:rsid w:val="00C9721C"/>
    <w:rsid w:val="00CA0A58"/>
    <w:rsid w:val="00CA0A7D"/>
    <w:rsid w:val="00CA0F54"/>
    <w:rsid w:val="00CA1397"/>
    <w:rsid w:val="00CA162E"/>
    <w:rsid w:val="00CA19D5"/>
    <w:rsid w:val="00CA2697"/>
    <w:rsid w:val="00CA2986"/>
    <w:rsid w:val="00CA2CE6"/>
    <w:rsid w:val="00CA3A37"/>
    <w:rsid w:val="00CA4540"/>
    <w:rsid w:val="00CA4FF0"/>
    <w:rsid w:val="00CA55B3"/>
    <w:rsid w:val="00CA5835"/>
    <w:rsid w:val="00CA5A27"/>
    <w:rsid w:val="00CA6944"/>
    <w:rsid w:val="00CA6DB5"/>
    <w:rsid w:val="00CB234C"/>
    <w:rsid w:val="00CB2558"/>
    <w:rsid w:val="00CB3310"/>
    <w:rsid w:val="00CB519A"/>
    <w:rsid w:val="00CB551C"/>
    <w:rsid w:val="00CB633C"/>
    <w:rsid w:val="00CB690C"/>
    <w:rsid w:val="00CB6B80"/>
    <w:rsid w:val="00CB734E"/>
    <w:rsid w:val="00CC07DD"/>
    <w:rsid w:val="00CC1040"/>
    <w:rsid w:val="00CC1E91"/>
    <w:rsid w:val="00CC220B"/>
    <w:rsid w:val="00CC240A"/>
    <w:rsid w:val="00CC2FDC"/>
    <w:rsid w:val="00CC3FC8"/>
    <w:rsid w:val="00CC59DF"/>
    <w:rsid w:val="00CC5FB6"/>
    <w:rsid w:val="00CC6942"/>
    <w:rsid w:val="00CC6FCD"/>
    <w:rsid w:val="00CC7357"/>
    <w:rsid w:val="00CD0086"/>
    <w:rsid w:val="00CD0CCC"/>
    <w:rsid w:val="00CD0FCB"/>
    <w:rsid w:val="00CD2553"/>
    <w:rsid w:val="00CD2C1D"/>
    <w:rsid w:val="00CD2D15"/>
    <w:rsid w:val="00CD32D7"/>
    <w:rsid w:val="00CD3764"/>
    <w:rsid w:val="00CD3BB4"/>
    <w:rsid w:val="00CD40EB"/>
    <w:rsid w:val="00CD4D7E"/>
    <w:rsid w:val="00CD553A"/>
    <w:rsid w:val="00CD63A7"/>
    <w:rsid w:val="00CD78DF"/>
    <w:rsid w:val="00CE0BC8"/>
    <w:rsid w:val="00CE0F28"/>
    <w:rsid w:val="00CE1C33"/>
    <w:rsid w:val="00CE1E3C"/>
    <w:rsid w:val="00CE23EF"/>
    <w:rsid w:val="00CE5069"/>
    <w:rsid w:val="00CE543F"/>
    <w:rsid w:val="00CE5622"/>
    <w:rsid w:val="00CE58F9"/>
    <w:rsid w:val="00CE5D0C"/>
    <w:rsid w:val="00CE5F8C"/>
    <w:rsid w:val="00CE612A"/>
    <w:rsid w:val="00CE671D"/>
    <w:rsid w:val="00CE7666"/>
    <w:rsid w:val="00CE79AF"/>
    <w:rsid w:val="00CF0013"/>
    <w:rsid w:val="00CF0289"/>
    <w:rsid w:val="00CF02AC"/>
    <w:rsid w:val="00CF048F"/>
    <w:rsid w:val="00CF0D81"/>
    <w:rsid w:val="00CF17C3"/>
    <w:rsid w:val="00CF27C1"/>
    <w:rsid w:val="00CF2A73"/>
    <w:rsid w:val="00CF2CBE"/>
    <w:rsid w:val="00CF302D"/>
    <w:rsid w:val="00CF36DF"/>
    <w:rsid w:val="00CF42F1"/>
    <w:rsid w:val="00CF461D"/>
    <w:rsid w:val="00CF4693"/>
    <w:rsid w:val="00CF4806"/>
    <w:rsid w:val="00CF4B44"/>
    <w:rsid w:val="00CF5175"/>
    <w:rsid w:val="00CF73A4"/>
    <w:rsid w:val="00CF7A19"/>
    <w:rsid w:val="00CF7ED1"/>
    <w:rsid w:val="00D009D5"/>
    <w:rsid w:val="00D026B3"/>
    <w:rsid w:val="00D02A9D"/>
    <w:rsid w:val="00D03803"/>
    <w:rsid w:val="00D038FE"/>
    <w:rsid w:val="00D03B06"/>
    <w:rsid w:val="00D0400D"/>
    <w:rsid w:val="00D04FCA"/>
    <w:rsid w:val="00D056E7"/>
    <w:rsid w:val="00D059A9"/>
    <w:rsid w:val="00D05A8D"/>
    <w:rsid w:val="00D06868"/>
    <w:rsid w:val="00D06A76"/>
    <w:rsid w:val="00D06D51"/>
    <w:rsid w:val="00D075E6"/>
    <w:rsid w:val="00D077D4"/>
    <w:rsid w:val="00D10C33"/>
    <w:rsid w:val="00D1197C"/>
    <w:rsid w:val="00D11E1E"/>
    <w:rsid w:val="00D120F1"/>
    <w:rsid w:val="00D12390"/>
    <w:rsid w:val="00D13493"/>
    <w:rsid w:val="00D138DD"/>
    <w:rsid w:val="00D13C25"/>
    <w:rsid w:val="00D140B1"/>
    <w:rsid w:val="00D14240"/>
    <w:rsid w:val="00D14D58"/>
    <w:rsid w:val="00D15349"/>
    <w:rsid w:val="00D15626"/>
    <w:rsid w:val="00D15D60"/>
    <w:rsid w:val="00D16881"/>
    <w:rsid w:val="00D17822"/>
    <w:rsid w:val="00D201CD"/>
    <w:rsid w:val="00D207A2"/>
    <w:rsid w:val="00D21BC0"/>
    <w:rsid w:val="00D22701"/>
    <w:rsid w:val="00D2283C"/>
    <w:rsid w:val="00D22B0B"/>
    <w:rsid w:val="00D23017"/>
    <w:rsid w:val="00D23BEB"/>
    <w:rsid w:val="00D24C9E"/>
    <w:rsid w:val="00D25482"/>
    <w:rsid w:val="00D25704"/>
    <w:rsid w:val="00D260DC"/>
    <w:rsid w:val="00D26202"/>
    <w:rsid w:val="00D271FD"/>
    <w:rsid w:val="00D3040B"/>
    <w:rsid w:val="00D304BC"/>
    <w:rsid w:val="00D307A8"/>
    <w:rsid w:val="00D3097C"/>
    <w:rsid w:val="00D31F4D"/>
    <w:rsid w:val="00D32087"/>
    <w:rsid w:val="00D3232B"/>
    <w:rsid w:val="00D32429"/>
    <w:rsid w:val="00D32499"/>
    <w:rsid w:val="00D324ED"/>
    <w:rsid w:val="00D33D9B"/>
    <w:rsid w:val="00D34539"/>
    <w:rsid w:val="00D34D72"/>
    <w:rsid w:val="00D35A98"/>
    <w:rsid w:val="00D35ED3"/>
    <w:rsid w:val="00D36892"/>
    <w:rsid w:val="00D36C32"/>
    <w:rsid w:val="00D370CC"/>
    <w:rsid w:val="00D375BF"/>
    <w:rsid w:val="00D40A28"/>
    <w:rsid w:val="00D410C9"/>
    <w:rsid w:val="00D411F7"/>
    <w:rsid w:val="00D43255"/>
    <w:rsid w:val="00D435E2"/>
    <w:rsid w:val="00D4449D"/>
    <w:rsid w:val="00D44647"/>
    <w:rsid w:val="00D44B9A"/>
    <w:rsid w:val="00D475CD"/>
    <w:rsid w:val="00D50190"/>
    <w:rsid w:val="00D50AE8"/>
    <w:rsid w:val="00D52382"/>
    <w:rsid w:val="00D52CA0"/>
    <w:rsid w:val="00D54BA9"/>
    <w:rsid w:val="00D56DF6"/>
    <w:rsid w:val="00D56FBC"/>
    <w:rsid w:val="00D56FF3"/>
    <w:rsid w:val="00D6047A"/>
    <w:rsid w:val="00D606C5"/>
    <w:rsid w:val="00D60EF0"/>
    <w:rsid w:val="00D61018"/>
    <w:rsid w:val="00D611DE"/>
    <w:rsid w:val="00D624C7"/>
    <w:rsid w:val="00D638AD"/>
    <w:rsid w:val="00D64887"/>
    <w:rsid w:val="00D64970"/>
    <w:rsid w:val="00D64C87"/>
    <w:rsid w:val="00D663D3"/>
    <w:rsid w:val="00D66472"/>
    <w:rsid w:val="00D666B2"/>
    <w:rsid w:val="00D66BC3"/>
    <w:rsid w:val="00D70704"/>
    <w:rsid w:val="00D70A60"/>
    <w:rsid w:val="00D71ADB"/>
    <w:rsid w:val="00D71B7C"/>
    <w:rsid w:val="00D71D07"/>
    <w:rsid w:val="00D7293D"/>
    <w:rsid w:val="00D72A48"/>
    <w:rsid w:val="00D72C63"/>
    <w:rsid w:val="00D734CC"/>
    <w:rsid w:val="00D7540F"/>
    <w:rsid w:val="00D75721"/>
    <w:rsid w:val="00D758ED"/>
    <w:rsid w:val="00D76EBF"/>
    <w:rsid w:val="00D76FD6"/>
    <w:rsid w:val="00D77650"/>
    <w:rsid w:val="00D80DB4"/>
    <w:rsid w:val="00D80FBF"/>
    <w:rsid w:val="00D810B8"/>
    <w:rsid w:val="00D8157A"/>
    <w:rsid w:val="00D815C1"/>
    <w:rsid w:val="00D83B81"/>
    <w:rsid w:val="00D85172"/>
    <w:rsid w:val="00D8588D"/>
    <w:rsid w:val="00D85D61"/>
    <w:rsid w:val="00D8620F"/>
    <w:rsid w:val="00D870D4"/>
    <w:rsid w:val="00D87BA4"/>
    <w:rsid w:val="00D90364"/>
    <w:rsid w:val="00D907E6"/>
    <w:rsid w:val="00D9224E"/>
    <w:rsid w:val="00D9274D"/>
    <w:rsid w:val="00D92AB7"/>
    <w:rsid w:val="00D92F86"/>
    <w:rsid w:val="00D92FDF"/>
    <w:rsid w:val="00D936BA"/>
    <w:rsid w:val="00D93A50"/>
    <w:rsid w:val="00D94E98"/>
    <w:rsid w:val="00D965E9"/>
    <w:rsid w:val="00D967EF"/>
    <w:rsid w:val="00D969F0"/>
    <w:rsid w:val="00D97037"/>
    <w:rsid w:val="00D97878"/>
    <w:rsid w:val="00DA0BC8"/>
    <w:rsid w:val="00DA20AE"/>
    <w:rsid w:val="00DA2628"/>
    <w:rsid w:val="00DA281E"/>
    <w:rsid w:val="00DA296D"/>
    <w:rsid w:val="00DA2E82"/>
    <w:rsid w:val="00DA2F5D"/>
    <w:rsid w:val="00DA3379"/>
    <w:rsid w:val="00DA5574"/>
    <w:rsid w:val="00DA5F24"/>
    <w:rsid w:val="00DA6DEE"/>
    <w:rsid w:val="00DB12E8"/>
    <w:rsid w:val="00DB137F"/>
    <w:rsid w:val="00DB1CCC"/>
    <w:rsid w:val="00DB1E8A"/>
    <w:rsid w:val="00DB3BA9"/>
    <w:rsid w:val="00DB4301"/>
    <w:rsid w:val="00DB4444"/>
    <w:rsid w:val="00DB50B5"/>
    <w:rsid w:val="00DB658C"/>
    <w:rsid w:val="00DB6741"/>
    <w:rsid w:val="00DB69DB"/>
    <w:rsid w:val="00DB6AB3"/>
    <w:rsid w:val="00DB7B8F"/>
    <w:rsid w:val="00DC0304"/>
    <w:rsid w:val="00DC0A84"/>
    <w:rsid w:val="00DC0DA0"/>
    <w:rsid w:val="00DC0E8C"/>
    <w:rsid w:val="00DC119D"/>
    <w:rsid w:val="00DC1503"/>
    <w:rsid w:val="00DC2D81"/>
    <w:rsid w:val="00DC32F0"/>
    <w:rsid w:val="00DC47DF"/>
    <w:rsid w:val="00DC4C70"/>
    <w:rsid w:val="00DC533B"/>
    <w:rsid w:val="00DC5AD8"/>
    <w:rsid w:val="00DC6A1A"/>
    <w:rsid w:val="00DD018C"/>
    <w:rsid w:val="00DD0509"/>
    <w:rsid w:val="00DD2ACB"/>
    <w:rsid w:val="00DD362D"/>
    <w:rsid w:val="00DD4190"/>
    <w:rsid w:val="00DD44BC"/>
    <w:rsid w:val="00DD458B"/>
    <w:rsid w:val="00DD47AD"/>
    <w:rsid w:val="00DD4B43"/>
    <w:rsid w:val="00DD53ED"/>
    <w:rsid w:val="00DD6D50"/>
    <w:rsid w:val="00DD780C"/>
    <w:rsid w:val="00DE07E9"/>
    <w:rsid w:val="00DE096A"/>
    <w:rsid w:val="00DE371D"/>
    <w:rsid w:val="00DE435B"/>
    <w:rsid w:val="00DE595D"/>
    <w:rsid w:val="00DE604E"/>
    <w:rsid w:val="00DE6344"/>
    <w:rsid w:val="00DE68E6"/>
    <w:rsid w:val="00DE6F17"/>
    <w:rsid w:val="00DE70E1"/>
    <w:rsid w:val="00DE74E2"/>
    <w:rsid w:val="00DF1080"/>
    <w:rsid w:val="00DF1709"/>
    <w:rsid w:val="00DF198F"/>
    <w:rsid w:val="00DF1F4C"/>
    <w:rsid w:val="00DF23E5"/>
    <w:rsid w:val="00DF25B5"/>
    <w:rsid w:val="00DF25BE"/>
    <w:rsid w:val="00DF273A"/>
    <w:rsid w:val="00DF28F2"/>
    <w:rsid w:val="00DF2F4D"/>
    <w:rsid w:val="00DF38F5"/>
    <w:rsid w:val="00DF4398"/>
    <w:rsid w:val="00DF54FF"/>
    <w:rsid w:val="00DF63F5"/>
    <w:rsid w:val="00DF65E1"/>
    <w:rsid w:val="00DF742E"/>
    <w:rsid w:val="00E00371"/>
    <w:rsid w:val="00E0110C"/>
    <w:rsid w:val="00E01167"/>
    <w:rsid w:val="00E0215B"/>
    <w:rsid w:val="00E02951"/>
    <w:rsid w:val="00E02D16"/>
    <w:rsid w:val="00E0306E"/>
    <w:rsid w:val="00E033C6"/>
    <w:rsid w:val="00E03481"/>
    <w:rsid w:val="00E0445D"/>
    <w:rsid w:val="00E05165"/>
    <w:rsid w:val="00E053D9"/>
    <w:rsid w:val="00E05F14"/>
    <w:rsid w:val="00E06E29"/>
    <w:rsid w:val="00E07D2A"/>
    <w:rsid w:val="00E07E5F"/>
    <w:rsid w:val="00E110CC"/>
    <w:rsid w:val="00E11DCB"/>
    <w:rsid w:val="00E123FB"/>
    <w:rsid w:val="00E125C5"/>
    <w:rsid w:val="00E12EC3"/>
    <w:rsid w:val="00E13F10"/>
    <w:rsid w:val="00E15017"/>
    <w:rsid w:val="00E15760"/>
    <w:rsid w:val="00E15EE0"/>
    <w:rsid w:val="00E16DDA"/>
    <w:rsid w:val="00E17623"/>
    <w:rsid w:val="00E17C09"/>
    <w:rsid w:val="00E200D9"/>
    <w:rsid w:val="00E2066D"/>
    <w:rsid w:val="00E21CD8"/>
    <w:rsid w:val="00E231B8"/>
    <w:rsid w:val="00E23DFC"/>
    <w:rsid w:val="00E240CC"/>
    <w:rsid w:val="00E26617"/>
    <w:rsid w:val="00E31525"/>
    <w:rsid w:val="00E32168"/>
    <w:rsid w:val="00E32B56"/>
    <w:rsid w:val="00E32F6C"/>
    <w:rsid w:val="00E33EAF"/>
    <w:rsid w:val="00E35007"/>
    <w:rsid w:val="00E35171"/>
    <w:rsid w:val="00E35416"/>
    <w:rsid w:val="00E35644"/>
    <w:rsid w:val="00E374C5"/>
    <w:rsid w:val="00E375CE"/>
    <w:rsid w:val="00E376F7"/>
    <w:rsid w:val="00E413C2"/>
    <w:rsid w:val="00E414F3"/>
    <w:rsid w:val="00E41CA2"/>
    <w:rsid w:val="00E423FD"/>
    <w:rsid w:val="00E42759"/>
    <w:rsid w:val="00E42D97"/>
    <w:rsid w:val="00E43360"/>
    <w:rsid w:val="00E44EF3"/>
    <w:rsid w:val="00E45080"/>
    <w:rsid w:val="00E4509A"/>
    <w:rsid w:val="00E45438"/>
    <w:rsid w:val="00E46F24"/>
    <w:rsid w:val="00E471F9"/>
    <w:rsid w:val="00E5058B"/>
    <w:rsid w:val="00E506E6"/>
    <w:rsid w:val="00E5084E"/>
    <w:rsid w:val="00E5224D"/>
    <w:rsid w:val="00E52337"/>
    <w:rsid w:val="00E53269"/>
    <w:rsid w:val="00E54195"/>
    <w:rsid w:val="00E5464F"/>
    <w:rsid w:val="00E550D3"/>
    <w:rsid w:val="00E55175"/>
    <w:rsid w:val="00E55F90"/>
    <w:rsid w:val="00E561D8"/>
    <w:rsid w:val="00E57002"/>
    <w:rsid w:val="00E57751"/>
    <w:rsid w:val="00E615E8"/>
    <w:rsid w:val="00E61BDC"/>
    <w:rsid w:val="00E61C22"/>
    <w:rsid w:val="00E61C4F"/>
    <w:rsid w:val="00E61ED2"/>
    <w:rsid w:val="00E6219B"/>
    <w:rsid w:val="00E6226E"/>
    <w:rsid w:val="00E62871"/>
    <w:rsid w:val="00E62AC7"/>
    <w:rsid w:val="00E62B3F"/>
    <w:rsid w:val="00E631CC"/>
    <w:rsid w:val="00E63DA0"/>
    <w:rsid w:val="00E64511"/>
    <w:rsid w:val="00E646D4"/>
    <w:rsid w:val="00E65B99"/>
    <w:rsid w:val="00E65CCF"/>
    <w:rsid w:val="00E66A08"/>
    <w:rsid w:val="00E67416"/>
    <w:rsid w:val="00E6754B"/>
    <w:rsid w:val="00E70B1E"/>
    <w:rsid w:val="00E72873"/>
    <w:rsid w:val="00E72D29"/>
    <w:rsid w:val="00E744C0"/>
    <w:rsid w:val="00E74836"/>
    <w:rsid w:val="00E74C62"/>
    <w:rsid w:val="00E75CEC"/>
    <w:rsid w:val="00E75ECF"/>
    <w:rsid w:val="00E75F0A"/>
    <w:rsid w:val="00E7633F"/>
    <w:rsid w:val="00E7780B"/>
    <w:rsid w:val="00E77BDF"/>
    <w:rsid w:val="00E77D66"/>
    <w:rsid w:val="00E813FC"/>
    <w:rsid w:val="00E8242A"/>
    <w:rsid w:val="00E825BF"/>
    <w:rsid w:val="00E82C6D"/>
    <w:rsid w:val="00E830C6"/>
    <w:rsid w:val="00E835AB"/>
    <w:rsid w:val="00E83651"/>
    <w:rsid w:val="00E85342"/>
    <w:rsid w:val="00E85829"/>
    <w:rsid w:val="00E85CB3"/>
    <w:rsid w:val="00E866EE"/>
    <w:rsid w:val="00E86BBF"/>
    <w:rsid w:val="00E87B07"/>
    <w:rsid w:val="00E87C0A"/>
    <w:rsid w:val="00E90786"/>
    <w:rsid w:val="00E90DF1"/>
    <w:rsid w:val="00E9286E"/>
    <w:rsid w:val="00E928EA"/>
    <w:rsid w:val="00E92A94"/>
    <w:rsid w:val="00E936BD"/>
    <w:rsid w:val="00E9552B"/>
    <w:rsid w:val="00E956DE"/>
    <w:rsid w:val="00E96139"/>
    <w:rsid w:val="00E96177"/>
    <w:rsid w:val="00E9631A"/>
    <w:rsid w:val="00E9696D"/>
    <w:rsid w:val="00E9713F"/>
    <w:rsid w:val="00E97A8D"/>
    <w:rsid w:val="00E97C83"/>
    <w:rsid w:val="00EA0B4A"/>
    <w:rsid w:val="00EA0E8D"/>
    <w:rsid w:val="00EA1278"/>
    <w:rsid w:val="00EA16B9"/>
    <w:rsid w:val="00EA17AB"/>
    <w:rsid w:val="00EA17AE"/>
    <w:rsid w:val="00EA191D"/>
    <w:rsid w:val="00EA2207"/>
    <w:rsid w:val="00EA3D5C"/>
    <w:rsid w:val="00EA405F"/>
    <w:rsid w:val="00EA5CF0"/>
    <w:rsid w:val="00EA6383"/>
    <w:rsid w:val="00EA6C61"/>
    <w:rsid w:val="00EA7511"/>
    <w:rsid w:val="00EA7529"/>
    <w:rsid w:val="00EA7789"/>
    <w:rsid w:val="00EA7879"/>
    <w:rsid w:val="00EA7967"/>
    <w:rsid w:val="00EA7C94"/>
    <w:rsid w:val="00EA7ECB"/>
    <w:rsid w:val="00EB06A1"/>
    <w:rsid w:val="00EB14F4"/>
    <w:rsid w:val="00EB1A79"/>
    <w:rsid w:val="00EB2212"/>
    <w:rsid w:val="00EB224A"/>
    <w:rsid w:val="00EB2D65"/>
    <w:rsid w:val="00EB2DB2"/>
    <w:rsid w:val="00EB3458"/>
    <w:rsid w:val="00EB3882"/>
    <w:rsid w:val="00EB493C"/>
    <w:rsid w:val="00EB53EE"/>
    <w:rsid w:val="00EB6320"/>
    <w:rsid w:val="00EB6AD3"/>
    <w:rsid w:val="00EB73C7"/>
    <w:rsid w:val="00EB78C1"/>
    <w:rsid w:val="00EB7999"/>
    <w:rsid w:val="00EC111A"/>
    <w:rsid w:val="00EC12CF"/>
    <w:rsid w:val="00EC165D"/>
    <w:rsid w:val="00EC1A83"/>
    <w:rsid w:val="00EC247E"/>
    <w:rsid w:val="00EC2753"/>
    <w:rsid w:val="00EC2871"/>
    <w:rsid w:val="00EC3417"/>
    <w:rsid w:val="00EC370D"/>
    <w:rsid w:val="00EC3E3C"/>
    <w:rsid w:val="00EC46C9"/>
    <w:rsid w:val="00EC49BD"/>
    <w:rsid w:val="00EC5B54"/>
    <w:rsid w:val="00EC5C03"/>
    <w:rsid w:val="00EC638A"/>
    <w:rsid w:val="00EC677D"/>
    <w:rsid w:val="00EC6AC0"/>
    <w:rsid w:val="00EC6ACD"/>
    <w:rsid w:val="00ED0ADF"/>
    <w:rsid w:val="00ED14A5"/>
    <w:rsid w:val="00ED2577"/>
    <w:rsid w:val="00ED2BE6"/>
    <w:rsid w:val="00ED512D"/>
    <w:rsid w:val="00ED5896"/>
    <w:rsid w:val="00ED6C41"/>
    <w:rsid w:val="00ED715A"/>
    <w:rsid w:val="00EE0DCF"/>
    <w:rsid w:val="00EE18E9"/>
    <w:rsid w:val="00EE1968"/>
    <w:rsid w:val="00EE2498"/>
    <w:rsid w:val="00EE34BB"/>
    <w:rsid w:val="00EE3661"/>
    <w:rsid w:val="00EE39E4"/>
    <w:rsid w:val="00EE42C5"/>
    <w:rsid w:val="00EE6DFD"/>
    <w:rsid w:val="00EE71DF"/>
    <w:rsid w:val="00EE795B"/>
    <w:rsid w:val="00EF04F1"/>
    <w:rsid w:val="00EF0EE8"/>
    <w:rsid w:val="00EF263E"/>
    <w:rsid w:val="00EF28BD"/>
    <w:rsid w:val="00EF2DC4"/>
    <w:rsid w:val="00EF330A"/>
    <w:rsid w:val="00EF34B8"/>
    <w:rsid w:val="00EF3B42"/>
    <w:rsid w:val="00EF3B9C"/>
    <w:rsid w:val="00EF47F3"/>
    <w:rsid w:val="00EF50F4"/>
    <w:rsid w:val="00EF5670"/>
    <w:rsid w:val="00EF6443"/>
    <w:rsid w:val="00EF6537"/>
    <w:rsid w:val="00EF6CA4"/>
    <w:rsid w:val="00EF6D7E"/>
    <w:rsid w:val="00EF724A"/>
    <w:rsid w:val="00EF7A24"/>
    <w:rsid w:val="00F003B0"/>
    <w:rsid w:val="00F00C36"/>
    <w:rsid w:val="00F00D15"/>
    <w:rsid w:val="00F0143C"/>
    <w:rsid w:val="00F0197A"/>
    <w:rsid w:val="00F03516"/>
    <w:rsid w:val="00F04586"/>
    <w:rsid w:val="00F047EC"/>
    <w:rsid w:val="00F04B02"/>
    <w:rsid w:val="00F05026"/>
    <w:rsid w:val="00F05196"/>
    <w:rsid w:val="00F05396"/>
    <w:rsid w:val="00F061CC"/>
    <w:rsid w:val="00F06DE9"/>
    <w:rsid w:val="00F0794D"/>
    <w:rsid w:val="00F10151"/>
    <w:rsid w:val="00F10BF2"/>
    <w:rsid w:val="00F12EB6"/>
    <w:rsid w:val="00F14885"/>
    <w:rsid w:val="00F15648"/>
    <w:rsid w:val="00F156A1"/>
    <w:rsid w:val="00F15CF5"/>
    <w:rsid w:val="00F15DE0"/>
    <w:rsid w:val="00F167DC"/>
    <w:rsid w:val="00F174FD"/>
    <w:rsid w:val="00F177BF"/>
    <w:rsid w:val="00F225A2"/>
    <w:rsid w:val="00F227FA"/>
    <w:rsid w:val="00F22994"/>
    <w:rsid w:val="00F22C88"/>
    <w:rsid w:val="00F2794A"/>
    <w:rsid w:val="00F31E77"/>
    <w:rsid w:val="00F32345"/>
    <w:rsid w:val="00F33566"/>
    <w:rsid w:val="00F33EC3"/>
    <w:rsid w:val="00F34C86"/>
    <w:rsid w:val="00F34F56"/>
    <w:rsid w:val="00F34F6E"/>
    <w:rsid w:val="00F3525B"/>
    <w:rsid w:val="00F35598"/>
    <w:rsid w:val="00F37951"/>
    <w:rsid w:val="00F37D99"/>
    <w:rsid w:val="00F37DD1"/>
    <w:rsid w:val="00F40945"/>
    <w:rsid w:val="00F40B62"/>
    <w:rsid w:val="00F41789"/>
    <w:rsid w:val="00F41922"/>
    <w:rsid w:val="00F4247A"/>
    <w:rsid w:val="00F4255E"/>
    <w:rsid w:val="00F4292F"/>
    <w:rsid w:val="00F42FD2"/>
    <w:rsid w:val="00F43410"/>
    <w:rsid w:val="00F434D9"/>
    <w:rsid w:val="00F439B5"/>
    <w:rsid w:val="00F43CDF"/>
    <w:rsid w:val="00F44BAC"/>
    <w:rsid w:val="00F44E3E"/>
    <w:rsid w:val="00F45126"/>
    <w:rsid w:val="00F4541C"/>
    <w:rsid w:val="00F45E81"/>
    <w:rsid w:val="00F464C6"/>
    <w:rsid w:val="00F474D8"/>
    <w:rsid w:val="00F475B8"/>
    <w:rsid w:val="00F47FCD"/>
    <w:rsid w:val="00F53155"/>
    <w:rsid w:val="00F5330B"/>
    <w:rsid w:val="00F53480"/>
    <w:rsid w:val="00F53C92"/>
    <w:rsid w:val="00F54629"/>
    <w:rsid w:val="00F54FDE"/>
    <w:rsid w:val="00F55067"/>
    <w:rsid w:val="00F55514"/>
    <w:rsid w:val="00F55D05"/>
    <w:rsid w:val="00F57054"/>
    <w:rsid w:val="00F57909"/>
    <w:rsid w:val="00F61382"/>
    <w:rsid w:val="00F617DF"/>
    <w:rsid w:val="00F624F6"/>
    <w:rsid w:val="00F628EE"/>
    <w:rsid w:val="00F63224"/>
    <w:rsid w:val="00F633C7"/>
    <w:rsid w:val="00F634EB"/>
    <w:rsid w:val="00F63C7E"/>
    <w:rsid w:val="00F64B20"/>
    <w:rsid w:val="00F64D10"/>
    <w:rsid w:val="00F70118"/>
    <w:rsid w:val="00F70357"/>
    <w:rsid w:val="00F70519"/>
    <w:rsid w:val="00F70900"/>
    <w:rsid w:val="00F7094E"/>
    <w:rsid w:val="00F70D3A"/>
    <w:rsid w:val="00F70E2C"/>
    <w:rsid w:val="00F7130C"/>
    <w:rsid w:val="00F71E32"/>
    <w:rsid w:val="00F71EA4"/>
    <w:rsid w:val="00F72951"/>
    <w:rsid w:val="00F72D80"/>
    <w:rsid w:val="00F72F96"/>
    <w:rsid w:val="00F7314D"/>
    <w:rsid w:val="00F73767"/>
    <w:rsid w:val="00F73D5E"/>
    <w:rsid w:val="00F75E3F"/>
    <w:rsid w:val="00F75E94"/>
    <w:rsid w:val="00F7611E"/>
    <w:rsid w:val="00F7661B"/>
    <w:rsid w:val="00F76960"/>
    <w:rsid w:val="00F76AC0"/>
    <w:rsid w:val="00F77177"/>
    <w:rsid w:val="00F822D6"/>
    <w:rsid w:val="00F83431"/>
    <w:rsid w:val="00F83F79"/>
    <w:rsid w:val="00F844D6"/>
    <w:rsid w:val="00F849BF"/>
    <w:rsid w:val="00F85A6F"/>
    <w:rsid w:val="00F86201"/>
    <w:rsid w:val="00F872A8"/>
    <w:rsid w:val="00F873A5"/>
    <w:rsid w:val="00F873E3"/>
    <w:rsid w:val="00F87F63"/>
    <w:rsid w:val="00F90522"/>
    <w:rsid w:val="00F9077F"/>
    <w:rsid w:val="00F91E6B"/>
    <w:rsid w:val="00F9264E"/>
    <w:rsid w:val="00F92747"/>
    <w:rsid w:val="00F92CB2"/>
    <w:rsid w:val="00F92DB0"/>
    <w:rsid w:val="00F954CE"/>
    <w:rsid w:val="00F95608"/>
    <w:rsid w:val="00F95AF7"/>
    <w:rsid w:val="00F962B8"/>
    <w:rsid w:val="00F9649E"/>
    <w:rsid w:val="00F9683A"/>
    <w:rsid w:val="00F96B9E"/>
    <w:rsid w:val="00F97222"/>
    <w:rsid w:val="00FA00EA"/>
    <w:rsid w:val="00FA012B"/>
    <w:rsid w:val="00FA0151"/>
    <w:rsid w:val="00FA01B2"/>
    <w:rsid w:val="00FA066E"/>
    <w:rsid w:val="00FA0914"/>
    <w:rsid w:val="00FA1F2D"/>
    <w:rsid w:val="00FA2420"/>
    <w:rsid w:val="00FA26ED"/>
    <w:rsid w:val="00FA2F14"/>
    <w:rsid w:val="00FA316F"/>
    <w:rsid w:val="00FA3217"/>
    <w:rsid w:val="00FA3378"/>
    <w:rsid w:val="00FA36C2"/>
    <w:rsid w:val="00FA4EAD"/>
    <w:rsid w:val="00FA7DF8"/>
    <w:rsid w:val="00FA7ECB"/>
    <w:rsid w:val="00FB00A7"/>
    <w:rsid w:val="00FB1FAA"/>
    <w:rsid w:val="00FB24DD"/>
    <w:rsid w:val="00FB4B6C"/>
    <w:rsid w:val="00FB4C69"/>
    <w:rsid w:val="00FB530B"/>
    <w:rsid w:val="00FB56A3"/>
    <w:rsid w:val="00FB56B4"/>
    <w:rsid w:val="00FB5ADD"/>
    <w:rsid w:val="00FB5DEE"/>
    <w:rsid w:val="00FB64ED"/>
    <w:rsid w:val="00FB6CB0"/>
    <w:rsid w:val="00FC05AC"/>
    <w:rsid w:val="00FC09BB"/>
    <w:rsid w:val="00FC19A0"/>
    <w:rsid w:val="00FC1ADB"/>
    <w:rsid w:val="00FC2043"/>
    <w:rsid w:val="00FC3403"/>
    <w:rsid w:val="00FC446D"/>
    <w:rsid w:val="00FC625D"/>
    <w:rsid w:val="00FC7C62"/>
    <w:rsid w:val="00FD04E7"/>
    <w:rsid w:val="00FD05D3"/>
    <w:rsid w:val="00FD0C19"/>
    <w:rsid w:val="00FD0EDD"/>
    <w:rsid w:val="00FD1184"/>
    <w:rsid w:val="00FD18B9"/>
    <w:rsid w:val="00FD2213"/>
    <w:rsid w:val="00FD2B95"/>
    <w:rsid w:val="00FD2C34"/>
    <w:rsid w:val="00FD30BD"/>
    <w:rsid w:val="00FD3453"/>
    <w:rsid w:val="00FD3912"/>
    <w:rsid w:val="00FD4E6B"/>
    <w:rsid w:val="00FD521F"/>
    <w:rsid w:val="00FD5D5E"/>
    <w:rsid w:val="00FD6FC7"/>
    <w:rsid w:val="00FD78B8"/>
    <w:rsid w:val="00FE0678"/>
    <w:rsid w:val="00FE089D"/>
    <w:rsid w:val="00FE2150"/>
    <w:rsid w:val="00FE42FE"/>
    <w:rsid w:val="00FE5A41"/>
    <w:rsid w:val="00FE6168"/>
    <w:rsid w:val="00FE6439"/>
    <w:rsid w:val="00FE7641"/>
    <w:rsid w:val="00FF060D"/>
    <w:rsid w:val="00FF0E26"/>
    <w:rsid w:val="00FF1266"/>
    <w:rsid w:val="00FF2510"/>
    <w:rsid w:val="00FF2B77"/>
    <w:rsid w:val="00FF3522"/>
    <w:rsid w:val="00FF4116"/>
    <w:rsid w:val="00FF5250"/>
    <w:rsid w:val="00FF55B8"/>
    <w:rsid w:val="00FF6947"/>
    <w:rsid w:val="00FF6DCE"/>
    <w:rsid w:val="00FF737B"/>
    <w:rsid w:val="00FF76B9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54C0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07A"/>
    <w:pPr>
      <w:spacing w:before="300" w:after="150"/>
      <w:outlineLvl w:val="0"/>
    </w:pPr>
    <w:rPr>
      <w:rFonts w:ascii="Helv" w:hAnsi="Helv"/>
      <w:bCs/>
      <w:i/>
      <w:color w:val="0000FF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07A"/>
    <w:pPr>
      <w:spacing w:before="180" w:after="90"/>
      <w:outlineLvl w:val="1"/>
    </w:pPr>
    <w:rPr>
      <w:rFonts w:ascii="Helv" w:hAnsi="Helv"/>
      <w:b/>
      <w:bCs/>
      <w:color w:val="0000FF"/>
      <w:szCs w:val="24"/>
      <w:lang w:val="en-US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B831F2"/>
    <w:pPr>
      <w:ind w:left="36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B831F2"/>
    <w:pPr>
      <w:ind w:left="360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B831F2"/>
    <w:pPr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B831F2"/>
    <w:pPr>
      <w:ind w:left="720"/>
      <w:outlineLvl w:val="5"/>
    </w:pPr>
    <w:rPr>
      <w:rFonts w:cs="Arial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B831F2"/>
    <w:pPr>
      <w:ind w:left="720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B831F2"/>
    <w:pPr>
      <w:ind w:left="72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B831F2"/>
    <w:pPr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A1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17DA"/>
    <w:rPr>
      <w:rFonts w:ascii="Helv" w:hAnsi="Helv" w:cs="Times New Roman"/>
      <w:b/>
      <w:color w:val="0000FF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0A1C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0A1C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0A1C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0A1C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0A1C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60A1C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0A1C"/>
    <w:rPr>
      <w:rFonts w:ascii="Cambria" w:hAnsi="Cambria" w:cs="Times New Roman"/>
      <w:lang w:val="en-GB" w:eastAsia="en-US"/>
    </w:rPr>
  </w:style>
  <w:style w:type="paragraph" w:styleId="NormalIndent">
    <w:name w:val="Normal Indent"/>
    <w:basedOn w:val="Normal"/>
    <w:uiPriority w:val="99"/>
    <w:semiHidden/>
    <w:rsid w:val="00B831F2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B831F2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0A1C"/>
    <w:rPr>
      <w:rFonts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B831F2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0A1C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831F2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B831F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0A1C"/>
    <w:rPr>
      <w:rFonts w:cs="Times New Roman"/>
      <w:sz w:val="20"/>
      <w:szCs w:val="20"/>
      <w:lang w:val="en-GB" w:eastAsia="en-US"/>
    </w:rPr>
  </w:style>
  <w:style w:type="paragraph" w:customStyle="1" w:styleId="0">
    <w:name w:val="0"/>
    <w:basedOn w:val="Normal"/>
    <w:link w:val="0Char"/>
    <w:uiPriority w:val="99"/>
    <w:rsid w:val="00B831F2"/>
  </w:style>
  <w:style w:type="character" w:customStyle="1" w:styleId="0Char">
    <w:name w:val="0 Char"/>
    <w:link w:val="0"/>
    <w:uiPriority w:val="99"/>
    <w:locked/>
    <w:rsid w:val="00CA19D5"/>
    <w:rPr>
      <w:rFonts w:ascii="Tms Rmn" w:hAnsi="Tms Rmn"/>
      <w:sz w:val="24"/>
      <w:lang w:val="en-GB" w:eastAsia="en-US"/>
    </w:rPr>
  </w:style>
  <w:style w:type="paragraph" w:customStyle="1" w:styleId="1">
    <w:name w:val="1"/>
    <w:basedOn w:val="0"/>
    <w:link w:val="1Char"/>
    <w:uiPriority w:val="99"/>
    <w:rsid w:val="00CC59DF"/>
    <w:pPr>
      <w:ind w:left="720" w:right="2835"/>
    </w:pPr>
  </w:style>
  <w:style w:type="character" w:customStyle="1" w:styleId="1Char">
    <w:name w:val="1 Char"/>
    <w:link w:val="1"/>
    <w:uiPriority w:val="99"/>
    <w:locked/>
    <w:rsid w:val="00CC59DF"/>
    <w:rPr>
      <w:rFonts w:ascii="Tms Rmn" w:hAnsi="Tms Rmn"/>
      <w:sz w:val="24"/>
      <w:lang w:val="en-GB" w:eastAsia="en-US"/>
    </w:rPr>
  </w:style>
  <w:style w:type="paragraph" w:customStyle="1" w:styleId="0-1">
    <w:name w:val="0-1"/>
    <w:basedOn w:val="0"/>
    <w:uiPriority w:val="99"/>
    <w:rsid w:val="00B831F2"/>
    <w:pPr>
      <w:ind w:left="720" w:hanging="720"/>
    </w:pPr>
  </w:style>
  <w:style w:type="paragraph" w:customStyle="1" w:styleId="2">
    <w:name w:val="2"/>
    <w:basedOn w:val="0"/>
    <w:link w:val="2Char"/>
    <w:uiPriority w:val="99"/>
    <w:rsid w:val="00EA6C61"/>
    <w:pPr>
      <w:ind w:left="1440" w:right="915"/>
    </w:pPr>
  </w:style>
  <w:style w:type="character" w:customStyle="1" w:styleId="2Char">
    <w:name w:val="2 Char"/>
    <w:basedOn w:val="0Char"/>
    <w:link w:val="2"/>
    <w:uiPriority w:val="99"/>
    <w:locked/>
    <w:rsid w:val="003217FB"/>
    <w:rPr>
      <w:rFonts w:cs="Times New Roman"/>
      <w:lang w:bidi="ar-SA"/>
    </w:rPr>
  </w:style>
  <w:style w:type="paragraph" w:customStyle="1" w:styleId="1-2">
    <w:name w:val="1-2"/>
    <w:basedOn w:val="0"/>
    <w:link w:val="1-2Char"/>
    <w:uiPriority w:val="99"/>
    <w:rsid w:val="005D66DC"/>
    <w:pPr>
      <w:ind w:left="1440" w:right="1125" w:hanging="720"/>
    </w:pPr>
  </w:style>
  <w:style w:type="character" w:customStyle="1" w:styleId="1-2Char">
    <w:name w:val="1-2 Char"/>
    <w:basedOn w:val="0Char"/>
    <w:link w:val="1-2"/>
    <w:uiPriority w:val="99"/>
    <w:locked/>
    <w:rsid w:val="00A30B1D"/>
    <w:rPr>
      <w:rFonts w:cs="Times New Roman"/>
      <w:lang w:bidi="ar-SA"/>
    </w:rPr>
  </w:style>
  <w:style w:type="paragraph" w:customStyle="1" w:styleId="0-2">
    <w:name w:val="0-2"/>
    <w:basedOn w:val="0"/>
    <w:uiPriority w:val="99"/>
    <w:semiHidden/>
    <w:rsid w:val="00B831F2"/>
    <w:pPr>
      <w:ind w:left="1440" w:hanging="1440"/>
    </w:pPr>
  </w:style>
  <w:style w:type="paragraph" w:customStyle="1" w:styleId="3">
    <w:name w:val="3"/>
    <w:basedOn w:val="0"/>
    <w:link w:val="3Char"/>
    <w:uiPriority w:val="99"/>
    <w:rsid w:val="00B831F2"/>
    <w:pPr>
      <w:ind w:left="2160"/>
    </w:pPr>
  </w:style>
  <w:style w:type="character" w:customStyle="1" w:styleId="3Char">
    <w:name w:val="3 Char"/>
    <w:basedOn w:val="0Char"/>
    <w:link w:val="3"/>
    <w:uiPriority w:val="99"/>
    <w:locked/>
    <w:rsid w:val="00631294"/>
    <w:rPr>
      <w:rFonts w:cs="Times New Roman"/>
      <w:lang w:bidi="ar-SA"/>
    </w:rPr>
  </w:style>
  <w:style w:type="paragraph" w:customStyle="1" w:styleId="10">
    <w:name w:val="*1"/>
    <w:basedOn w:val="Normal"/>
    <w:uiPriority w:val="99"/>
    <w:semiHidden/>
    <w:rsid w:val="00B831F2"/>
    <w:rPr>
      <w:rFonts w:ascii="Helvetica" w:hAnsi="Helvetica"/>
      <w:b/>
      <w:spacing w:val="40"/>
      <w:sz w:val="36"/>
      <w:u w:val="single"/>
    </w:rPr>
  </w:style>
  <w:style w:type="paragraph" w:customStyle="1" w:styleId="20">
    <w:name w:val="*2"/>
    <w:basedOn w:val="Normal"/>
    <w:uiPriority w:val="99"/>
    <w:semiHidden/>
    <w:rsid w:val="00B831F2"/>
    <w:rPr>
      <w:rFonts w:ascii="Helvetica" w:hAnsi="Helvetica"/>
      <w:b/>
      <w:i/>
      <w:spacing w:val="20"/>
      <w:sz w:val="32"/>
      <w:u w:val="single"/>
    </w:rPr>
  </w:style>
  <w:style w:type="paragraph" w:customStyle="1" w:styleId="30">
    <w:name w:val="*3"/>
    <w:basedOn w:val="20"/>
    <w:uiPriority w:val="99"/>
    <w:semiHidden/>
    <w:rsid w:val="00B831F2"/>
    <w:rPr>
      <w:u w:val="none"/>
    </w:rPr>
  </w:style>
  <w:style w:type="paragraph" w:customStyle="1" w:styleId="4">
    <w:name w:val="*4"/>
    <w:basedOn w:val="Normal"/>
    <w:uiPriority w:val="99"/>
    <w:semiHidden/>
    <w:rsid w:val="00B831F2"/>
    <w:rPr>
      <w:b/>
      <w:i/>
      <w:spacing w:val="20"/>
      <w:sz w:val="30"/>
    </w:rPr>
  </w:style>
  <w:style w:type="paragraph" w:customStyle="1" w:styleId="2-3">
    <w:name w:val="2-3"/>
    <w:basedOn w:val="0"/>
    <w:uiPriority w:val="99"/>
    <w:rsid w:val="00B831F2"/>
    <w:pPr>
      <w:ind w:left="2160" w:hanging="720"/>
    </w:pPr>
  </w:style>
  <w:style w:type="paragraph" w:customStyle="1" w:styleId="1-3">
    <w:name w:val="1-3"/>
    <w:basedOn w:val="0"/>
    <w:uiPriority w:val="99"/>
    <w:semiHidden/>
    <w:rsid w:val="00B831F2"/>
    <w:pPr>
      <w:ind w:left="2160" w:hanging="1440"/>
    </w:pPr>
  </w:style>
  <w:style w:type="paragraph" w:customStyle="1" w:styleId="0-3">
    <w:name w:val="0-3"/>
    <w:basedOn w:val="0"/>
    <w:uiPriority w:val="99"/>
    <w:semiHidden/>
    <w:rsid w:val="00B831F2"/>
    <w:pPr>
      <w:ind w:left="2160" w:hanging="2160"/>
    </w:pPr>
  </w:style>
  <w:style w:type="paragraph" w:customStyle="1" w:styleId="40">
    <w:name w:val="4"/>
    <w:basedOn w:val="0"/>
    <w:link w:val="4Char"/>
    <w:uiPriority w:val="99"/>
    <w:rsid w:val="00B831F2"/>
    <w:pPr>
      <w:ind w:left="2880"/>
    </w:pPr>
  </w:style>
  <w:style w:type="character" w:customStyle="1" w:styleId="4Char">
    <w:name w:val="4 Char"/>
    <w:basedOn w:val="0Char"/>
    <w:link w:val="40"/>
    <w:uiPriority w:val="99"/>
    <w:locked/>
    <w:rsid w:val="00631294"/>
    <w:rPr>
      <w:rFonts w:cs="Times New Roman"/>
      <w:lang w:bidi="ar-SA"/>
    </w:rPr>
  </w:style>
  <w:style w:type="paragraph" w:customStyle="1" w:styleId="3-4">
    <w:name w:val="3-4"/>
    <w:basedOn w:val="0"/>
    <w:uiPriority w:val="99"/>
    <w:rsid w:val="00B831F2"/>
    <w:pPr>
      <w:ind w:left="2880" w:hanging="720"/>
    </w:pPr>
  </w:style>
  <w:style w:type="paragraph" w:customStyle="1" w:styleId="2-4">
    <w:name w:val="2-4"/>
    <w:basedOn w:val="0"/>
    <w:uiPriority w:val="99"/>
    <w:semiHidden/>
    <w:rsid w:val="00B831F2"/>
    <w:pPr>
      <w:ind w:left="2880" w:hanging="1440"/>
    </w:pPr>
  </w:style>
  <w:style w:type="paragraph" w:customStyle="1" w:styleId="1-4">
    <w:name w:val="1-4"/>
    <w:basedOn w:val="0"/>
    <w:uiPriority w:val="99"/>
    <w:semiHidden/>
    <w:rsid w:val="00B831F2"/>
    <w:pPr>
      <w:ind w:left="2880" w:hanging="2160"/>
    </w:pPr>
  </w:style>
  <w:style w:type="paragraph" w:customStyle="1" w:styleId="0-4">
    <w:name w:val="0-4"/>
    <w:basedOn w:val="0"/>
    <w:uiPriority w:val="99"/>
    <w:semiHidden/>
    <w:rsid w:val="00B831F2"/>
    <w:pPr>
      <w:ind w:left="2880" w:hanging="2880"/>
    </w:pPr>
  </w:style>
  <w:style w:type="paragraph" w:customStyle="1" w:styleId="-1">
    <w:name w:val="-1"/>
    <w:basedOn w:val="1"/>
    <w:uiPriority w:val="99"/>
    <w:semiHidden/>
    <w:rsid w:val="00B831F2"/>
    <w:pPr>
      <w:ind w:hanging="720"/>
    </w:pPr>
  </w:style>
  <w:style w:type="paragraph" w:customStyle="1" w:styleId="-2">
    <w:name w:val="-2"/>
    <w:basedOn w:val="2"/>
    <w:uiPriority w:val="99"/>
    <w:semiHidden/>
    <w:rsid w:val="00B831F2"/>
    <w:pPr>
      <w:ind w:hanging="720"/>
    </w:pPr>
  </w:style>
  <w:style w:type="paragraph" w:customStyle="1" w:styleId="-3">
    <w:name w:val="-3"/>
    <w:basedOn w:val="3"/>
    <w:uiPriority w:val="99"/>
    <w:semiHidden/>
    <w:rsid w:val="00B831F2"/>
    <w:pPr>
      <w:ind w:hanging="720"/>
    </w:pPr>
  </w:style>
  <w:style w:type="paragraph" w:customStyle="1" w:styleId="5">
    <w:name w:val="*5"/>
    <w:basedOn w:val="0"/>
    <w:uiPriority w:val="99"/>
    <w:semiHidden/>
    <w:rsid w:val="00B831F2"/>
    <w:rPr>
      <w:b/>
    </w:rPr>
  </w:style>
  <w:style w:type="paragraph" w:customStyle="1" w:styleId="sp4">
    <w:name w:val="sp_4"/>
    <w:basedOn w:val="0"/>
    <w:uiPriority w:val="99"/>
    <w:semiHidden/>
    <w:rsid w:val="00B831F2"/>
    <w:pPr>
      <w:ind w:right="389"/>
      <w:jc w:val="center"/>
    </w:pPr>
    <w:rPr>
      <w:rFonts w:ascii="Times Roman" w:hAnsi="Times Roman"/>
    </w:rPr>
  </w:style>
  <w:style w:type="table" w:styleId="TableGrid">
    <w:name w:val="Table Grid"/>
    <w:basedOn w:val="TableNormal"/>
    <w:uiPriority w:val="99"/>
    <w:semiHidden/>
    <w:rsid w:val="00CE5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C2BFB"/>
    <w:rPr>
      <w:rFonts w:cs="Times New Roman"/>
    </w:rPr>
  </w:style>
  <w:style w:type="character" w:styleId="Hyperlink">
    <w:name w:val="Hyperlink"/>
    <w:basedOn w:val="DefaultParagraphFont"/>
    <w:uiPriority w:val="99"/>
    <w:rsid w:val="006F731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A01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423DB"/>
    <w:rPr>
      <w:rFonts w:ascii="Courier New" w:hAnsi="Courier New" w:cs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24810"/>
  </w:style>
  <w:style w:type="paragraph" w:styleId="TOC4">
    <w:name w:val="toc 4"/>
    <w:basedOn w:val="Normal"/>
    <w:next w:val="Normal"/>
    <w:autoRedefine/>
    <w:uiPriority w:val="99"/>
    <w:semiHidden/>
    <w:rsid w:val="00524810"/>
    <w:pPr>
      <w:ind w:left="720"/>
    </w:pPr>
  </w:style>
  <w:style w:type="character" w:customStyle="1" w:styleId="Nor-f">
    <w:name w:val="Nor-f"/>
    <w:uiPriority w:val="99"/>
    <w:rsid w:val="007B1169"/>
    <w:rPr>
      <w:rFonts w:ascii="Courier New" w:hAnsi="Courier New"/>
      <w:sz w:val="20"/>
    </w:rPr>
  </w:style>
  <w:style w:type="character" w:customStyle="1" w:styleId="Nor-f-bold">
    <w:name w:val="Nor-f-bold"/>
    <w:uiPriority w:val="99"/>
    <w:rsid w:val="007B1169"/>
    <w:rPr>
      <w:rFonts w:ascii="Courier New" w:hAnsi="Courier New"/>
      <w:b/>
      <w:sz w:val="20"/>
    </w:rPr>
  </w:style>
  <w:style w:type="paragraph" w:customStyle="1" w:styleId="References">
    <w:name w:val="References"/>
    <w:basedOn w:val="Normal"/>
    <w:uiPriority w:val="99"/>
    <w:semiHidden/>
    <w:rsid w:val="0069570E"/>
    <w:pPr>
      <w:numPr>
        <w:numId w:val="15"/>
      </w:numPr>
      <w:spacing w:after="90"/>
    </w:pPr>
    <w:rPr>
      <w:rFonts w:ascii="Times New Roman" w:hAnsi="Times New Roman"/>
      <w:sz w:val="20"/>
      <w:lang w:val="en-US"/>
    </w:rPr>
  </w:style>
  <w:style w:type="character" w:customStyle="1" w:styleId="Normal-hi">
    <w:name w:val="Normal-hi"/>
    <w:uiPriority w:val="99"/>
    <w:semiHidden/>
    <w:rsid w:val="0069570E"/>
    <w:rPr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rsid w:val="00A1426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4265"/>
    <w:rPr>
      <w:rFonts w:ascii="Tahoma" w:hAnsi="Tahoma" w:cs="Times New Roman"/>
      <w:sz w:val="16"/>
      <w:lang w:val="en-GB" w:eastAsia="en-US"/>
    </w:rPr>
  </w:style>
  <w:style w:type="character" w:styleId="HTMLCode">
    <w:name w:val="HTML Code"/>
    <w:basedOn w:val="DefaultParagraphFont"/>
    <w:uiPriority w:val="99"/>
    <w:semiHidden/>
    <w:rsid w:val="00380384"/>
    <w:rPr>
      <w:rFonts w:ascii="Courier New" w:hAnsi="Courier New" w:cs="Times New Roman"/>
      <w:sz w:val="20"/>
    </w:rPr>
  </w:style>
  <w:style w:type="paragraph" w:styleId="ListParagraph">
    <w:name w:val="List Paragraph"/>
    <w:basedOn w:val="Normal"/>
    <w:uiPriority w:val="99"/>
    <w:qFormat/>
    <w:rsid w:val="00CC69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96014D"/>
    <w:rPr>
      <w:rFonts w:ascii="Courier New" w:hAnsi="Courier New" w:cs="Courier New"/>
      <w:sz w:val="20"/>
      <w:szCs w:val="20"/>
    </w:rPr>
  </w:style>
  <w:style w:type="character" w:customStyle="1" w:styleId="entryprompt">
    <w:name w:val="entryprompt"/>
    <w:basedOn w:val="DefaultParagraphFont"/>
    <w:uiPriority w:val="99"/>
    <w:semiHidden/>
    <w:rsid w:val="00C748E0"/>
    <w:rPr>
      <w:rFonts w:cs="Times New Roman"/>
    </w:rPr>
  </w:style>
  <w:style w:type="character" w:customStyle="1" w:styleId="pl-s">
    <w:name w:val="pl-s"/>
    <w:basedOn w:val="DefaultParagraphFont"/>
    <w:uiPriority w:val="99"/>
    <w:semiHidden/>
    <w:rsid w:val="00223EAD"/>
    <w:rPr>
      <w:rFonts w:cs="Times New Roman"/>
    </w:rPr>
  </w:style>
  <w:style w:type="character" w:customStyle="1" w:styleId="pl-pds">
    <w:name w:val="pl-pds"/>
    <w:basedOn w:val="DefaultParagraphFont"/>
    <w:uiPriority w:val="99"/>
    <w:semiHidden/>
    <w:rsid w:val="00223EAD"/>
    <w:rPr>
      <w:rFonts w:cs="Times New Roman"/>
    </w:rPr>
  </w:style>
  <w:style w:type="paragraph" w:styleId="NormalWeb">
    <w:name w:val="Normal (Web)"/>
    <w:basedOn w:val="Normal"/>
    <w:uiPriority w:val="99"/>
    <w:semiHidden/>
    <w:locked/>
    <w:rsid w:val="00DF1F4C"/>
    <w:pPr>
      <w:spacing w:before="100" w:beforeAutospacing="1" w:after="100" w:afterAutospacing="1"/>
    </w:pPr>
    <w:rPr>
      <w:rFonts w:ascii="Times New Roman" w:hAnsi="Times New Roman"/>
      <w:szCs w:val="24"/>
      <w:lang w:val="en-AU" w:eastAsia="en-AU"/>
    </w:rPr>
  </w:style>
  <w:style w:type="paragraph" w:customStyle="1" w:styleId="tws1">
    <w:name w:val="tws1"/>
    <w:basedOn w:val="Normal"/>
    <w:uiPriority w:val="99"/>
    <w:semiHidden/>
    <w:rsid w:val="00BE5AAD"/>
    <w:pPr>
      <w:spacing w:before="100" w:beforeAutospacing="1" w:after="100" w:afterAutospacing="1" w:line="330" w:lineRule="atLeast"/>
    </w:pPr>
    <w:rPr>
      <w:rFonts w:ascii="Georgia" w:hAnsi="Georgia"/>
    </w:rPr>
  </w:style>
  <w:style w:type="character" w:customStyle="1" w:styleId="ng-scope">
    <w:name w:val="ng-scope"/>
    <w:basedOn w:val="DefaultParagraphFont"/>
    <w:uiPriority w:val="99"/>
    <w:semiHidden/>
    <w:rsid w:val="0028147F"/>
    <w:rPr>
      <w:rFonts w:cs="Times New Roman"/>
    </w:rPr>
  </w:style>
  <w:style w:type="character" w:customStyle="1" w:styleId="nor-f-bold0">
    <w:name w:val="nor-f-bold"/>
    <w:basedOn w:val="DefaultParagraphFont"/>
    <w:uiPriority w:val="99"/>
    <w:rsid w:val="00CA3A37"/>
    <w:rPr>
      <w:rFonts w:cs="Times New Roman"/>
    </w:rPr>
  </w:style>
  <w:style w:type="character" w:customStyle="1" w:styleId="comment-copy">
    <w:name w:val="comment-copy"/>
    <w:basedOn w:val="DefaultParagraphFont"/>
    <w:uiPriority w:val="99"/>
    <w:rsid w:val="003D43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359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5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60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36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36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60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6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6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6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6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jects.coin-or.org/Clp/browser/trunk/Clp/src/CbcOrClpParam.c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20</Pages>
  <Words>5507</Words>
  <Characters>31391</Characters>
  <Application>Microsoft Office Outlook</Application>
  <DocSecurity>0</DocSecurity>
  <Lines>0</Lines>
  <Paragraphs>0</Paragraphs>
  <ScaleCrop>false</ScaleCrop>
  <Company>First Principles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ProberE Log</dc:title>
  <dc:subject/>
  <dc:creator>Robin Whittle</dc:creator>
  <cp:keywords/>
  <dc:description/>
  <cp:lastModifiedBy>Robin Whittle</cp:lastModifiedBy>
  <cp:revision>3</cp:revision>
  <cp:lastPrinted>2016-09-25T06:58:00Z</cp:lastPrinted>
  <dcterms:created xsi:type="dcterms:W3CDTF">2016-09-25T05:49:00Z</dcterms:created>
  <dcterms:modified xsi:type="dcterms:W3CDTF">2016-09-25T06:59:00Z</dcterms:modified>
</cp:coreProperties>
</file>